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692C51" w14:textId="77777777" w:rsidR="00881A6D" w:rsidRPr="00126AF5" w:rsidRDefault="00881A6D" w:rsidP="00881A6D">
      <w:pPr>
        <w:pStyle w:val="Subtitle"/>
      </w:pPr>
      <w:r w:rsidRPr="00126AF5">
        <w:t xml:space="preserve">Volume 1d </w:t>
      </w:r>
      <w:r>
        <w:t>-</w:t>
      </w:r>
      <w:r w:rsidRPr="00126AF5">
        <w:t xml:space="preserve"> Target Archery Outdoors, </w:t>
      </w:r>
      <w:r>
        <w:t>Para-Archery</w:t>
      </w:r>
    </w:p>
    <w:p w14:paraId="2AD5FD50" w14:textId="77777777" w:rsidR="00881A6D" w:rsidRPr="00126AF5" w:rsidRDefault="00881A6D" w:rsidP="00881A6D">
      <w:pPr>
        <w:pStyle w:val="Subtitle"/>
      </w:pPr>
    </w:p>
    <w:p w14:paraId="6E63B064" w14:textId="77777777" w:rsidR="00881A6D" w:rsidRPr="00126AF5" w:rsidRDefault="00881A6D" w:rsidP="00881A6D">
      <w:pPr>
        <w:pStyle w:val="Subtitle"/>
      </w:pPr>
    </w:p>
    <w:p w14:paraId="0172CD5D" w14:textId="77777777" w:rsidR="00881A6D" w:rsidRPr="00126AF5" w:rsidRDefault="00881A6D" w:rsidP="00881A6D">
      <w:pPr>
        <w:pStyle w:val="Subtitle"/>
        <w:pBdr>
          <w:bottom w:val="single" w:sz="4" w:space="1" w:color="auto"/>
        </w:pBdr>
      </w:pPr>
    </w:p>
    <w:p w14:paraId="2C3D24F4" w14:textId="77777777" w:rsidR="00881A6D" w:rsidRPr="00126AF5" w:rsidRDefault="00881A6D" w:rsidP="00881A6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881A6D" w:rsidRPr="00B437CB" w14:paraId="60F9B49D" w14:textId="77777777" w:rsidTr="0088632B">
        <w:trPr>
          <w:cantSplit/>
          <w:jc w:val="center"/>
        </w:trPr>
        <w:tc>
          <w:tcPr>
            <w:tcW w:w="1985" w:type="dxa"/>
          </w:tcPr>
          <w:p w14:paraId="40BF7903" w14:textId="77777777" w:rsidR="00881A6D" w:rsidRPr="00B437CB" w:rsidRDefault="00881A6D" w:rsidP="0088632B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C923B4D" w14:textId="59F64EA3" w:rsidR="00881A6D" w:rsidRPr="00B437CB" w:rsidRDefault="00DF7CAB" w:rsidP="00DF7CAB">
            <w:pPr>
              <w:pStyle w:val="DocumentMetadata"/>
              <w:jc w:val="right"/>
            </w:pPr>
            <w:r>
              <w:t>2014.03.10</w:t>
            </w:r>
          </w:p>
        </w:tc>
      </w:tr>
      <w:tr w:rsidR="00881A6D" w:rsidRPr="00B437CB" w14:paraId="380E97F3" w14:textId="77777777" w:rsidTr="0088632B">
        <w:trPr>
          <w:cantSplit/>
          <w:jc w:val="center"/>
        </w:trPr>
        <w:tc>
          <w:tcPr>
            <w:tcW w:w="1985" w:type="dxa"/>
          </w:tcPr>
          <w:p w14:paraId="6692DB5A" w14:textId="77777777" w:rsidR="00881A6D" w:rsidRPr="00B437CB" w:rsidRDefault="00881A6D" w:rsidP="0088632B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AF5F040" w14:textId="59339B54" w:rsidR="00881A6D" w:rsidRPr="00B437CB" w:rsidRDefault="00DF7CAB" w:rsidP="0088632B">
            <w:pPr>
              <w:pStyle w:val="DocumentMetadata"/>
              <w:jc w:val="right"/>
            </w:pPr>
            <w:r>
              <w:t>10 March 2014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087CBBD6" w14:textId="23F3BEC1" w:rsidR="00881A6D" w:rsidRPr="00126AF5" w:rsidRDefault="00881A6D" w:rsidP="00881A6D">
      <w:pPr>
        <w:pStyle w:val="Heading2"/>
      </w:pPr>
      <w:r w:rsidRPr="00126AF5">
        <w:lastRenderedPageBreak/>
        <w:t>Compound Unlimited VI (</w:t>
      </w:r>
      <w:r w:rsidR="00DF7CAB">
        <w:t>Special</w:t>
      </w:r>
      <w:r w:rsidR="00F54621">
        <w:t>ist</w:t>
      </w:r>
      <w:r w:rsidR="00DF7CAB">
        <w:t xml:space="preserve"> VI Rounds</w:t>
      </w:r>
      <w:r w:rsidRPr="00126AF5">
        <w:t>)</w:t>
      </w:r>
    </w:p>
    <w:p w14:paraId="343EA682" w14:textId="77777777" w:rsidR="00881A6D" w:rsidRPr="00126AF5" w:rsidRDefault="00881A6D" w:rsidP="00881A6D">
      <w:pPr>
        <w:pStyle w:val="Heading3"/>
      </w:pPr>
      <w:bookmarkStart w:id="2" w:name="_Toc146460772"/>
      <w:r w:rsidRPr="00126AF5">
        <w:t xml:space="preserve">Ladies - </w:t>
      </w:r>
      <w:proofErr w:type="gramStart"/>
      <w:r w:rsidRPr="00126AF5"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7DA2C57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691A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8FB2D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CD2B9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0E03E4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818F8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5680BD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7DA112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9916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0948E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13E279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80F69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F9DF9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5652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65E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91D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44A7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28ADB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9CA3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7CC5B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BA99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A986D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7889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5E4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CB92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290A5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7E577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ED477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DC848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D48A5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BBC2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B4BEFE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0FD18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68E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07B94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AC17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C6C3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DEA0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77CC0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DC3A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B2E10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F52C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A10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41C7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04E2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BE6A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CF76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BF69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CCB4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BA367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845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2D89A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5A4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84B97C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619C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476FA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3202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6354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6402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87F8D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8581D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2AE7F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D08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C3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A6415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25987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4EB9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35749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E85EE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8E17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1D7B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1824F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4A13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EE13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B320F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03CAA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D08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A429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2155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C902A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937E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5C0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77B84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5C77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303F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9B2FD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E45B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A14F7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232D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62FB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760FD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0FD63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99AE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950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65AB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2396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DF7A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D8FDB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A4A7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6BFA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02FAA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7A19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0BAA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60980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B5FF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AFA4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1221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F6404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DF7CAB" w:rsidRPr="00126AF5" w14:paraId="46AAFAD4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6AE6B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0E218E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2A008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6320E0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0DF15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4277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A9DBA1" w14:textId="2BDAD6BC" w:rsidR="00881A6D" w:rsidRPr="00FD20DC" w:rsidRDefault="00DF7CAB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5BA7E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4F86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FB273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1C5CF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A577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0669A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10D0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155FD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5098FF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E4FC0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4FEE0217" w14:textId="77777777" w:rsidR="00881A6D" w:rsidRPr="00126AF5" w:rsidRDefault="00881A6D" w:rsidP="00881A6D">
      <w:pPr>
        <w:pStyle w:val="Heading3"/>
      </w:pPr>
      <w:bookmarkStart w:id="3" w:name="_Toc146460773"/>
      <w:r w:rsidRPr="00126AF5">
        <w:t>Ladies</w:t>
      </w:r>
      <w:bookmarkEnd w:id="3"/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338E05E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D314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B825C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8E43C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CBB04A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6F628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2CCE3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84DFD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8CC1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DCD0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2E9B8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10F67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C9E9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43EAF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56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AA817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35D1D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BF87D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A198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4B4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240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F00B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38FB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C687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6AE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734AF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10451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76F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6B98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8BCA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E9D1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5219D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B533A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B67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0EB7E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1CBF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00179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91DD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CA40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13C3F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50C92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416D0E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60FB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D755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C26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BE2C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FE53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F8AF1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35DE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96FC1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52D7A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6EE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AA4B6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1B87D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0271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2C75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C693A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C0E5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000B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955A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706D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64136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49F94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ED6AA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1F35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814CE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E6D66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9501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23D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21B1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9E9B6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C64A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34A0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0BD40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1E93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EB85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674F9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45C4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31E2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09BB3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089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1D6A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157F4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C12EE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A10F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BC48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EBF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F84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E8AC6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AE50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3548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E8895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97BF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447BF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55253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80E74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D99E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39175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1EC6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1800C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3348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1FAA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42088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A5596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6287F9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73BF8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944AC6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0551D1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F604F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3511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1A9B31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C048AB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0A5DC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D7BC52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DF7CAB" w:rsidRPr="00126AF5" w14:paraId="505C2E1B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56D38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6BD529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DD5B3E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208BA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5B20A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35F93D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DBDC6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A26FF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AE6B2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951FD9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79F00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35A97652" w14:textId="58E9AB95" w:rsidR="00881A6D" w:rsidRPr="00126AF5" w:rsidRDefault="00881A6D" w:rsidP="00881A6D">
      <w:pPr>
        <w:pStyle w:val="Heading2"/>
      </w:pPr>
      <w:bookmarkStart w:id="4" w:name="_Toc146460774"/>
      <w:bookmarkStart w:id="5" w:name="_Toc147917260"/>
      <w:r w:rsidRPr="00126AF5">
        <w:lastRenderedPageBreak/>
        <w:t>Compound Unlimited VI (</w:t>
      </w:r>
      <w:r w:rsidR="00DF7CAB">
        <w:t>Special</w:t>
      </w:r>
      <w:r w:rsidR="00F54621">
        <w:t>ist</w:t>
      </w:r>
      <w:r w:rsidR="00DF7CAB">
        <w:t xml:space="preserve"> VI Rounds</w:t>
      </w:r>
      <w:r w:rsidRPr="00126AF5">
        <w:t>)</w:t>
      </w:r>
    </w:p>
    <w:p w14:paraId="412CEEE5" w14:textId="77777777" w:rsidR="00881A6D" w:rsidRPr="00126AF5" w:rsidRDefault="00881A6D" w:rsidP="00881A6D">
      <w:pPr>
        <w:pStyle w:val="Heading3"/>
      </w:pPr>
      <w:r w:rsidRPr="00126AF5">
        <w:t xml:space="preserve">Gentlemen - </w:t>
      </w:r>
      <w:proofErr w:type="gramStart"/>
      <w:r w:rsidRPr="00126AF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1038AA8F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D5AF7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BA489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80B92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4AF7C4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FC65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7AFAF6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F3F73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5F7C2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429C99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278A5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F2CEF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09BA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C046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BA3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6901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BB69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47801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B2F4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ACA1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7FF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9F9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7452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E58F2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6C059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6D4B8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6532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1D1D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3C25E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87186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DB7E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8798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B02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1C1F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AF87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B085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BA667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936AC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40F9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85D4C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411C2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E2DF8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BAF2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ED00A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3EEA8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8DBA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CF1A2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2B933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889E9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8020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73D6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F64A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86736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05549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10CC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3E29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850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36B74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0C97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DFBC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E08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80125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4DA1F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CAB9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FDF1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FDDBA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D183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24D1B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B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3ED18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F8FC9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FDF5F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09E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E969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050B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841C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48C5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91D6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9B8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12BA4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80E71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E71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C4A64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C7BF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734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9F51C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11F2D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F47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7B68D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71B68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923B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4AF9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15D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09ADB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AD34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68E7D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4BCD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66F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6A2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6F13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FAA4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138E6E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8C98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2DDA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E25B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8898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4F058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93A0CC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42ED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B086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166E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8C1FD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F316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065D1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DF7CAB" w:rsidRPr="00126AF5" w14:paraId="00E430D8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61A10A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F7AA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09185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78483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A39DA9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6E7B84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69A8F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82F5B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9A1A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05C8A7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39EE6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13A01DA8" w14:textId="77777777" w:rsidR="00881A6D" w:rsidRPr="00126AF5" w:rsidRDefault="00881A6D" w:rsidP="00881A6D">
      <w:pPr>
        <w:pStyle w:val="Heading3"/>
      </w:pPr>
      <w:r w:rsidRPr="00126AF5">
        <w:t>Gentl</w:t>
      </w:r>
      <w:r>
        <w:t>e</w:t>
      </w:r>
      <w:r w:rsidRPr="00126AF5">
        <w:t>men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7EC53B0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E652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9BB96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24604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8EBAD7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2C0A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1F60E2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775C0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11888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AF67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C2C203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DDCF2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8644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DD31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C8206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EE8D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87D53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0AF5D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2127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EC6A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D05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4FDF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02EF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666C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4776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E6B9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13E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7C0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1385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EBE1F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A326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A27C7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8C975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80A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DE6FA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6E4D9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2E96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17E9E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74D3B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EA6E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940FC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2EE5B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134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C1AC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BEA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A896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857D2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1DE62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6CAD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A3A2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C4EE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B62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821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BA4EC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3B31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4A560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355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74013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5F54C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4330C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6C954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E6A61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D73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B67F2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37A2B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69901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E785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837B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EED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8AE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8FFA8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8AF50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E2A6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F2DBA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184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EBB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D118D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7119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F4C1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2BA3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F871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E111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163E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41C37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80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BE0B0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B92FC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9EB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8939B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844E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BEBBE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DCA66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177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D91D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42953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62DE0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66A5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FFE04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4BC04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B94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1205E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A504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17F0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E0A8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B5F064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3F9BA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2046C2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779CA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7C425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7FDD6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5E463C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B94916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3589F1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F997D3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DF7CAB" w:rsidRPr="00126AF5" w14:paraId="061EF803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3276C8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3A5DC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EA7A3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71F354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90B28F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104EB2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6170C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2F26A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EBAC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37AD2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F9B2D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3622D4E2" w14:textId="1768592F" w:rsidR="00881A6D" w:rsidRPr="00126AF5" w:rsidRDefault="00881A6D" w:rsidP="00881A6D">
      <w:pPr>
        <w:pStyle w:val="Heading2"/>
      </w:pPr>
      <w:r w:rsidRPr="00126AF5">
        <w:lastRenderedPageBreak/>
        <w:t>Recurve</w:t>
      </w:r>
      <w:bookmarkEnd w:id="4"/>
      <w:bookmarkEnd w:id="5"/>
      <w:r w:rsidRPr="00126AF5">
        <w:t xml:space="preserve"> Freestyle VI (</w:t>
      </w:r>
      <w:r w:rsidR="00F54621">
        <w:t>Specialist VI Rounds</w:t>
      </w:r>
      <w:r w:rsidRPr="00126AF5">
        <w:t>)</w:t>
      </w:r>
    </w:p>
    <w:p w14:paraId="714DA9A8" w14:textId="77777777" w:rsidR="00881A6D" w:rsidRPr="00126AF5" w:rsidRDefault="00881A6D" w:rsidP="00881A6D">
      <w:pPr>
        <w:pStyle w:val="Heading3"/>
      </w:pPr>
      <w:r w:rsidRPr="00126AF5">
        <w:t xml:space="preserve">Ladies - </w:t>
      </w:r>
      <w:proofErr w:type="gramStart"/>
      <w:r w:rsidRPr="00126AF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48FE856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727DC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501CC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CBDD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BB6F6C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E40F3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4FFD11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0225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4376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2893A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B48A76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30BE3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1C69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A3A16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74D7B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858B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49B59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92EF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BD771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04E89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5CB877" w14:textId="77777777" w:rsidR="00881A6D" w:rsidRPr="00126AF5" w:rsidRDefault="00881A6D" w:rsidP="006A1077">
            <w:pPr>
              <w:pStyle w:val="NoSpacing"/>
            </w:pPr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D5E89" w14:textId="3EE7D965" w:rsidR="00881A6D" w:rsidRPr="00126AF5" w:rsidRDefault="000868D7" w:rsidP="006A107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C0752E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C1D28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 Aug 2008</w:t>
            </w:r>
          </w:p>
        </w:tc>
      </w:tr>
      <w:tr w:rsidR="00881A6D" w:rsidRPr="00126AF5" w14:paraId="02E91E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0AFD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06B42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3A2F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6B0A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251D7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DD4A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376F0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AC233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D099A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361E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EEAFD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7242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E6BE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FE71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F943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F6BC7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8953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1059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FD69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586F65" w14:textId="77777777" w:rsidR="00881A6D" w:rsidRPr="00126AF5" w:rsidRDefault="00881A6D" w:rsidP="006A1077">
            <w:pPr>
              <w:pStyle w:val="NoSpacing"/>
            </w:pPr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637ED" w14:textId="5F8BCF48" w:rsidR="00881A6D" w:rsidRPr="00126AF5" w:rsidRDefault="000868D7" w:rsidP="006A107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C6ED1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841B18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20 Jul 2008</w:t>
            </w:r>
          </w:p>
        </w:tc>
      </w:tr>
      <w:tr w:rsidR="00881A6D" w:rsidRPr="00126AF5" w14:paraId="7DBF50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1F38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7226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5EDB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25E4C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C6C6A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8E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97C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3FB0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B1887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C358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2EA47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C5DB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3BC9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281D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8DC5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FA77F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8D73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C03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84D0B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47FF8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22D2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BDD2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ECAB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90CE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B1557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86B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A593E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852A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F86D9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FD86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434D5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FA37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424E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DBDE6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EECC2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0A822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2A16E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D9C6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A26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31C2C6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09FFD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40E5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356E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9AF91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2171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4D526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5F335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E33A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A96EE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042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A7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91D1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CCBC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0B62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C26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9C77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F5856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BBF9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1273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73CF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C4D3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0C2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2C639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F5657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43006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6F911CA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D3951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2CDB6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E9C55F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45CE3D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05D63F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5D3FBA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EA730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4BB4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66CD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E345C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F7ECA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70EE6ABE" w14:textId="77777777" w:rsidR="00881A6D" w:rsidRPr="00126AF5" w:rsidRDefault="00881A6D" w:rsidP="00881A6D">
      <w:pPr>
        <w:pStyle w:val="Heading3"/>
      </w:pPr>
      <w:bookmarkStart w:id="6" w:name="_Toc146460777"/>
      <w:bookmarkStart w:id="7" w:name="_Toc147917261"/>
      <w:r w:rsidRPr="00126AF5">
        <w:t>Ladies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3E57254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1E92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DAF0E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58EF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F2F2DE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BFF20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EF6E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CCBB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5EE4B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785E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D2F16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84993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C4778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7A81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7794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841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A2AA0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1E97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1F39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F58EC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455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09485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9ED6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86600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875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F2685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AD5A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03835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3983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838BD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C9D9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B954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9ACF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6E3F9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8ABAA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2886D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55E7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AEBB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173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F9C1B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884E5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1109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5329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3A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2815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32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F6AB7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1CEA3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EA9D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6F29E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A71E3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3E1C2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A387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E6021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0937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BB11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3F6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29A08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0413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3DE6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5612C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ADC1A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B273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D4DD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B0F70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2401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5905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FB1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6F7F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8D55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BE09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B331F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9B875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E32A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F0087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80E50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DF927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BEB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5F1B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84903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9CED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D68E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F280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DFB63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0D42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53EF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6D65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EDA5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F5C10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A43F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861A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4B8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DD465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DF6DC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849CF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7098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033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BFD7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C515C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E147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2ED5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91F52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79B2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49A7F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C6C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AD243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2F56B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E06D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E3B2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B3B37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F9CD4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44005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CDFF9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42D8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7EACD518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C6997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BC5AF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3B9FC4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6D1032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1340E0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C9230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35F2F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B67F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4E59B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55B5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1EBF0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1F494BE5" w14:textId="193222B0" w:rsidR="00881A6D" w:rsidRPr="00126AF5" w:rsidRDefault="00881A6D" w:rsidP="00881A6D">
      <w:pPr>
        <w:pStyle w:val="Heading2"/>
      </w:pPr>
      <w:bookmarkStart w:id="8" w:name="_GoBack"/>
      <w:bookmarkEnd w:id="8"/>
      <w:r w:rsidRPr="00126AF5">
        <w:lastRenderedPageBreak/>
        <w:t>Recurve Freestyle VI (</w:t>
      </w:r>
      <w:r w:rsidR="00F54621">
        <w:t>Specialist VI Rounds</w:t>
      </w:r>
      <w:r w:rsidRPr="00126AF5">
        <w:t>)</w:t>
      </w:r>
    </w:p>
    <w:p w14:paraId="59F15161" w14:textId="77777777" w:rsidR="00881A6D" w:rsidRPr="00126AF5" w:rsidRDefault="00881A6D" w:rsidP="00881A6D">
      <w:pPr>
        <w:pStyle w:val="Heading3"/>
      </w:pPr>
      <w:r w:rsidRPr="00126AF5">
        <w:t xml:space="preserve">Gentleman - </w:t>
      </w:r>
      <w:proofErr w:type="gramStart"/>
      <w:r w:rsidRPr="00126AF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6309F03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CBD1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229F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3F7B0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604ED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BD0230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576614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511C5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B9DF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6D212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40FFD1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6D7D2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896B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34522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4118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4B7C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DE97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F2E6B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978B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550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E0C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CC948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6A799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C6CC4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9E4E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CB862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E70F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52AF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5620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F57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E1A1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3E0E5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B89C8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FC7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36A8F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FCAF6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B3FB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F2878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4744D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9391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0BFD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4B7AD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222D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BB614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8ED6A0" w14:textId="77777777" w:rsidR="00881A6D" w:rsidRPr="00126AF5" w:rsidRDefault="00881A6D" w:rsidP="006A1077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CC9410" w14:textId="77777777" w:rsidR="00881A6D" w:rsidRPr="00126AF5" w:rsidRDefault="00881A6D" w:rsidP="006A1077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8FEC9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317BF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09 Aug 2008</w:t>
            </w:r>
          </w:p>
        </w:tc>
      </w:tr>
      <w:tr w:rsidR="00881A6D" w:rsidRPr="00126AF5" w14:paraId="27822C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097FA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74445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EFA3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157A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BCB4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0EB1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E1A11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EE58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BBD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73106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494CA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6BBFF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CDCB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3B34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9AB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7818E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109A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A142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35203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2C80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60CF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F6A78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6135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5625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88D98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0D8CE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E315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3B70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0916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9E5A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11C5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08FFA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3D56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5D908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7E5DE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0AB0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96247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2A12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ED5BF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EDE3C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491DD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94B5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A42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EC1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DA9C1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A3F06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4B9B6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A8EF4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13145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003B0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450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EAA4D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2D5C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F10B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36682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4581B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D5C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3508C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9EEDA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D505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C240E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12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72426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6A61A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32182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64FDE53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8065C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8CF03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A8CE5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0BE8C3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D43D3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1AE532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394E3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7A556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2ACD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0BF86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454E9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65DCA4EB" w14:textId="77777777" w:rsidR="00881A6D" w:rsidRPr="00126AF5" w:rsidRDefault="00881A6D" w:rsidP="00881A6D">
      <w:pPr>
        <w:pStyle w:val="Heading3"/>
      </w:pPr>
      <w:r w:rsidRPr="00126AF5">
        <w:t>Gentlemen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20531B46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AFAF6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E8C8B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68636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BA413B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6553F7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D0E89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4A1F8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A842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074FE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90B0B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D798D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BA1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B6471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D1D0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B440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7D199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B319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4BB9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9542F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69B6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F4959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1A724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FFA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7A6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15F8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5B808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ED9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BFFDD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79889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F1A8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B209B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C1CE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5DBF2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7C2BD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A9BE2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26D0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DDF72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5EAF5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7A5E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90B42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5CFB7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67C3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15DBA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8869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FF81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8C7A4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B779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8B3D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C3278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0BB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67D7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7EED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93435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73A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5748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435E5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86210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AD7D4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B088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FE6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AE382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ACB3C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354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CCA5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EC44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AE49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C92FC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99F0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6DE4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DA4AF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AEBA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35D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D0F3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4DB8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E1C4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50626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DBFE9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7BD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4AF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3B75D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4C10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DF00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EF9A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27FD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F5083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4872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DA0D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154F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556C4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CED4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2A18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9007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6302A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69E0CB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E1859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669E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B6AE5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4AE0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A49D9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3ECFD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B791F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720C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DD2C2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40FC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E8BA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0F71C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8C0A3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1794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495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D230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89DB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178E0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B0C23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8B74A21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110CD7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66328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6C136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1EF9A0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5B5421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5DE2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211E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6636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455C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FEA88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945DC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774249A1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450FAB9C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D5652B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75EC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3AFF3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5D80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07415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2FB7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2E69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0CE7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E633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1B5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6BFD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79CE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9C4D4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484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330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A72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2B4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83C0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8EA9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656A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724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308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6FC1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4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6E60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4B6B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B93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783CF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6816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E36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3F9C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29E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1E34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080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8150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D73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8478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CBDD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E3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C673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FD1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C35B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728C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53A5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CCD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172A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E17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F4A4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CCEA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554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EA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0F6D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B1DA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C7CC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5A1A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B15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22A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9212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A7C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6CE0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E5C91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A23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DD7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AA4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247C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7C9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2A42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29A5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712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718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1407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2D60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D4E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2648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753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0D4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7AE3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349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9A90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AC48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35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BE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15E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E799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3DBF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523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4AF0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B35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5EB2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C532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9B514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996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AF8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5AE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9BAA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297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245A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323A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A725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041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EEDC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4D7B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168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2037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B57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D70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188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CC8F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74AF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A06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49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6629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0E80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28F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D03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8FA4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749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D7B7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5A1C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0F3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D7BD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1D46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E331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B7B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893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FD6F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4972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0D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1F50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1D0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6D3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A004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2A16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934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29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E91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B3F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4A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46B0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CD42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3B7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D9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5CA5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14D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0D4A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E41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5B1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56E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F63B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1E0E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514F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233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68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FE3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A7A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36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845B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37F8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0E7B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71B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D14B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02EE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57BA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D0EA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7C7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9DB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781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BE61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16C5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5FE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060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5ED4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BAF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A55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52B7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A8B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3F0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05D8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81B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D57E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4691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D318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0EA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2B7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583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F07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27C5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B511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F9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BAFC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360E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32B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DE4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C752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CF2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E3E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8584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05D7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E2E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24C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86B3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555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0BE4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03D0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1BAA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EDC1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3EC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76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2981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71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A75F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5AA7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262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A8A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006E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7A7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5FA0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6D76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1F3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B6CC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9D1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0DE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57A4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A32C7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A0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2BA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3B52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9DC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E1E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4F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BB7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71B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2EF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7D42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017E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F866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32A7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172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F28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E65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4A25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00D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67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7BC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9AF7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509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43B3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EF5C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85D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FB2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20B8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0B9F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3C563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8A68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3BB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3ED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7B59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DBFD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2229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8185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B96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9042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CC6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E07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FD8A5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3D72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0F7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08C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9A5B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7099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30D1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34F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44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C27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160E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E813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74A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E71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8D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168B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4A5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A9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20FA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1859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FDC3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FC6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149F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FB78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11B7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5CB8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D7E7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96A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F17D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231B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85B1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DFB4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CEC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C0C4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F4D1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DD01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72A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98C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AC7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B62B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7706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022C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773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4231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43A3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A6E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AF9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9D54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388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182E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8B9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8D5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0C5B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ED0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39D2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8BA6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23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82E2A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E4C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BB1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EFEC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9BE2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55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885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6081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07E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0D639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C72B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A25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C20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985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B4B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1695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F58F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5FC7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416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7182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695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C0AD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3FEC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333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149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DAC6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BDC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62E3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753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8F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D2C2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4112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249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F8A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9BC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8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4B5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3D9B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41A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8AEA8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B524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3C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57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B480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6A25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1140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D33D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B2B6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DF0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9F52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DC4B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0F33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D170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6F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348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2E2B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17B2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D4A3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E308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7DA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BC9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4D49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D013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A30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FFE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686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AE0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AF3ED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994B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D528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563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145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DE0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C0F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68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9366AB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78A72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98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759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E91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3BA0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64ED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D691B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069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B0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8CD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ABD8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708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6BF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83C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2CE2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AD9D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32F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48DB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E65C6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7400C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F4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E89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ED224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344B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AACE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6D74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CB63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697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BDC6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4DB1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B75F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93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A377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D00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27E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68C2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EFE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A419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15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A02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008A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289AF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C00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62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1C4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C3F51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E936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1EDD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4A6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B5B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4BB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107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E82D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A39E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299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51F8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8311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073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88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E4A1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C48D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243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914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29B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4C1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6954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7AF2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94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2407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071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A2D5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42B0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C3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1E7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445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189E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3709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6D57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C532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42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776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C7C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332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ED8B5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0936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83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058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25C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1A94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CF202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6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B1E9B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05B0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159A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8953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5B57C5D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514CB56C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00FF0" w:rsidRPr="007E67D4" w14:paraId="19932841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8C98D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B8ED7B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B578E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DAD48E" w14:textId="4D2E761F" w:rsidR="00E00FF0" w:rsidRPr="007E67D4" w:rsidRDefault="00E00FF0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1909A0" w14:textId="7CD55DF9" w:rsidR="00E00FF0" w:rsidRPr="007E67D4" w:rsidRDefault="00E00FF0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05547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BF30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26E38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299C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2B0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3EC695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89A60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33F0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6DE6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E88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A3A9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6F82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349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395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84D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F31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DB5A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DC31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E421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0AA7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819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088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7401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3836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FA84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A1F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495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847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8ABA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D96A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EC5B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676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F5D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F8A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C10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AB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68CC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F591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9472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AA8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6D6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1DD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6737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C2D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B0C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550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AAC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7E0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5C50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A06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1559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B8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6D7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936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9237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7D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0E2E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E2C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325D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F34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83A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84B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953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963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9386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48F8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FB3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E11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67D2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D4C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1FDE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573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B89B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BC37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7D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F01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84B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F2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A804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ADE9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A7D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FDD5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A9C8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2FB8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2B86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545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559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7C3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16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1677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DB53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35B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9D6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2235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32C5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7D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700D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F4A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3F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4B8E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D63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3E33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4C50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B1EC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908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A48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5DD5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A15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5619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DD8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920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D8A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727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EE00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196F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62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05F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8B6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6192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0512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23F8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505D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D649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9C9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9033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D84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14E5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022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34D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F9CE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33F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72B4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C612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E696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ED49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F3A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6DF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2E7D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07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582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79F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395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F95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FDC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2B2A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0CA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D67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5D3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E09F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45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502A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ABF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12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52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773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6810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9CC0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0B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F6C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EEDD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7D21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4570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6274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316B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AA4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8632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1DC5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B0E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CAE5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D386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0A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5F61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E230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27B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CCA2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70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9B1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B8C2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A307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3003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5419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357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D58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FFA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F4E8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4412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BD71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EED3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611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BE6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D4D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D02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028B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C2AF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6D0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EFF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D54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B5A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D1B0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ABF62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B4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30C2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6F5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1E45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8E43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5ACE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FCC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9DC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6A7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AA1C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4FC9B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088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C752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D684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D531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85A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33AD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31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F03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27E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E820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FE51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948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F1EC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DD1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58C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7D50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3912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9681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3FCB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4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D02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E66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6292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460D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424A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025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BC3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BEE7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91A6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39A0C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F0FE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226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37EB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001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039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952F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D7C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310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6AFE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6169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C8B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CCC9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CFC9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2658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DA2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07DD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788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230A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3B4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EC36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AB2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B53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5455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F616F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24AA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64C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5F3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C1DA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AC7D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7DB1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F22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34A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AED7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5056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E624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8E5B4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0A9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250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6C23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6C7E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E9FC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E120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38BC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516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BA7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E4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6157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6089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85F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2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147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314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3DE3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89C5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74E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6D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671F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E815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5EA4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937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03D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843B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9CF6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707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4F0B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34EB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2E2A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D9F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A5C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72A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428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80EB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333A9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5BA2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14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F9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E95A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6470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D75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B52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FDC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5DBF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38CF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DA38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14B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48D7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42A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6393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EC5E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74D5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9343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417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9C2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65FC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5ED1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FE31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3396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DE9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B1F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4F7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B740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6BAC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C79A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494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C04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B17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5EB9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FECD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BC11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A4B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9423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A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C24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BDA6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A00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777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EBF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8929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C66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DBCC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8B2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F91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FBE6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8FB3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A5F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86666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B593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B51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F9B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9082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B46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7B08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84E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A60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1CD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31D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615B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A734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E6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3CD1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005C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AB15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2D8E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2D19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09A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785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EEF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E17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8AD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5BF3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B44A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F08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8F2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C12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56B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448A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ADA7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BE69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AF7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B40E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6584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9DF49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740F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674B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86A7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5D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C44F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851A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E827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484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2A4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A910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B0AA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45B7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20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6F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143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4DBA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C52E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1086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9761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4D08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0F2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CDD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6A0B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DA95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BF1A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2FDE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30CB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A955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F85B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1B8A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0BF4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69A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330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3E3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20E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16838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B6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5837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118A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C00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11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FF96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E3F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981B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2E5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6C38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723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07D2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C105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BC7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80B2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149D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B63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2CFA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F5E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0D8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E74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B2C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84BB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C08E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5C7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E0F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6D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8B7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87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E67C2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AB9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BA4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315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D4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658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4D4F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516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5C0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372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7397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5AAF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821A8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60E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8DD7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C05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DA94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48F7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0E3D59D5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62ABFC8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08094A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45B3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2CAE2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216E7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7F83D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B25A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3BF28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3460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3223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B18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3F2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490E8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4AA3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B362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A020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CFB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84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2274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54E4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64FE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52A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60D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E424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045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D9EA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77C7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F24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A69E0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938D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DF0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65C5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0923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6ADD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8B5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E3A6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37FA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DB4C8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F48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FD67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23A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AEDA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B73C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D44A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173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451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081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D369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309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3C1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0D23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D49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B30D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8E6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CB30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1E19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50EB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303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226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DA30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2FE2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E3B6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781E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F85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A14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B5C5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276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9A97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13F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053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7B5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5A6F6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17B7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B10E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EA74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21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0CD1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7EEA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C33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7501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9310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BD1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0FB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FEFE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E1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1998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E88F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A39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6BE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D0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AC4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B7EEA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A554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5AA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54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624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0EE3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BE5E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BDC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EEA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120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A93C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F5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62A1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E7B7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961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2C97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8193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C79A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4AE6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6C1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4B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BB5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98E8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D672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EA124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0A52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CEAC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8198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746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01CE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2420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B63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1A7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046E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CEB0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04C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EBC9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1369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7D3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96D0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9A30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F2C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0536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59D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F03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30A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1F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2D72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BB486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D61D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EBBF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CA9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8A5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E288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123C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0FC9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7AED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B0A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06B4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074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5831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659D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1AA3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C6F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A4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4F2B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4AD0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C0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CEE2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BA90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FD58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8812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70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075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AF0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09AE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351D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D41A8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6DD1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BEB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E555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E04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C72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DCD1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7C4E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AC3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C60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525E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CFB9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B8A4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8BE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37F3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4186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9F75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1E9F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CA1F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0AB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AB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CDFD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4C2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6ED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E2C7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142B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3D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BED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7A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1749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362BB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07BE1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52B4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9832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4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781F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C0B2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BFE94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42E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C37B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322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3145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C302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7EC2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052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CF8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898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CD55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F851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C9A28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67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9D5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4400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9002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EE12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5115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5C41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04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72B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A99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ECC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1AB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B51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40E1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DDD1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715D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1187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56D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39C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060B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97F5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33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00AA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C88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405F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5C3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743F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E07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8818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7EB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03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6E0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A638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9ACD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AFD3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387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FA8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E04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B50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31D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E8F76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C134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CFF3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78D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2A9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5C83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0419C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D1C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33A4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088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E9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8AD6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303B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0DD3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28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E30C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299F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5CE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BE173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A5C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3791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88A8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EF4A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CD62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F970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96D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4DF2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1CB0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6F9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9C1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FFBA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439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AD6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E02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3BF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9333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C430A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FA6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1E5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115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23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BE8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D551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FF77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62F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671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FA30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D94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98FC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CC73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41A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6A6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AF11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0159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11DDC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F63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60D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DD1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B66E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6DA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BB0F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A20DE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CD9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F1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BD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0A7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D7B8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79C1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C46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1E04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6D38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79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B7E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359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387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EDEE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AC7F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7475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43BA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D2D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EE6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0E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3A93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F552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58C4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1C7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3007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A9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879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9C71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CE98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B035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BBF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EBE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F4DC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7817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B0A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06A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6E4B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259D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C660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27F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94A9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07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BF3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CCD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EE43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713E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763D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56EA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3080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815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A5CB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4F20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BF42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714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298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DA5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574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AE56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3EE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5C7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897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8A9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9F6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1783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F29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F64A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4FB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AF3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F265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C7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AC3C9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F9FB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013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C159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5FC5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E09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FF65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315F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EB5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CDA4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FAB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A78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E86CC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D78DC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653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B75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2849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4CC1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D9B64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7249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99D1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BB5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704D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0A87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7118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C40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6A6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AC31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9FC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E633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F36F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66E8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A10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AE1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978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22DC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339B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D634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5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0F5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E0EB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5FB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F030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E443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BE4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71D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C6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AEA6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8774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29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423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A99B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17AE1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D78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6CB5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559B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037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5C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EB5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77B9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B6CA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CAC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515C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A0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ECD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79C5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F19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B7AA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D6F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C8C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45D4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BAE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03EB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BE88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47CC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4A4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E953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DE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BF5D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F2F6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A33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947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71C0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C7AC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C90BDBB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6ACB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880B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EA3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DE5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1D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98F3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B608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4B0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2FF2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23A7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947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41E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801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5C06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F8FA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76EF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9878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05B101E2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72A1F47E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467B84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2D8B3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42D08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46246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EE819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D79D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8A476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50B7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539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DE35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64F0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7286A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5D21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EC2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E77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7A3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6961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9FC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AA2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181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5BAA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74E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B3B4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DBDE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D514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D64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EC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AB6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FE95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863B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4401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724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EA71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E2B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5B6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23F5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3AB3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448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0BB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C79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1D02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B57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9FB1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7F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D6E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E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33C7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C60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05B8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81AA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FDB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94F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7772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275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CFE0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250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1AF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CCC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5386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956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4DE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7249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2EC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AEB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660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3FF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09BF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7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DAA2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689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2E2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5DF0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65E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72E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D55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89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FB5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990D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C10DE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B7CB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C9A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D68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61F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02B7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D72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1605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47C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19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6A64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662E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A1AB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B2A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34F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8049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21E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902E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E5E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ADF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E96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58D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93B5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5EDB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0A46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B855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D7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ECB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EBE4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6E5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5AED8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05D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CC7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A09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529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CD6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930F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628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B21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384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85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74C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14A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6268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09C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4762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BF6C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6C3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BB3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E115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BAD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8E1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A283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59CC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9565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41D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292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6C90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A6B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7D6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AE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EA9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44E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CEC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21CB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3A7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49162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B9E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538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51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A189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F711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0C62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94E0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476A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EE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419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9EB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B58F0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2F15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1AC9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7CF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626A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5F08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23B5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0F49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536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340E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E3B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DFB0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2975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008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268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292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DC1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B22F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8FE0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634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464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138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ACB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0B72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5486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5F2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B29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399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062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D10A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FA9D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04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321B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20D6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8F5A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5856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882F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71B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9C99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C2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74D9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6DC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11B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95204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3CE1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EAD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323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BF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0E32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1C9C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97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9638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B7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B7B8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959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B501A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DBF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5D5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105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A3EB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1D78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CE8E3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215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509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EF8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F44C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D21F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A899A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AFF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5A8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43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E60B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4A7F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35B3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E57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23D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4F4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87CD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0F42E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A363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E478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C9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D599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2181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9781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A18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CC9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356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CA41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FD62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0D46A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310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7B16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DC5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0020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B41B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F925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3627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651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260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B698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B35B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B81D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BB4F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2D1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36C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681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4875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1839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3E64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6A5D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4CD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78C0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4C7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8482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5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4D9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B1AD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42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ED45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C9C1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180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C33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53E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595C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F01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C001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AEF1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327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9E4B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90B4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2ED8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3A79A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B5B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D3C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77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7B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6D4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4915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757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FBD2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809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AFA5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E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1556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69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0CD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63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6FC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D410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60B0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28B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044D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CFE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402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105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DA1F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95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C74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A98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AFB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1E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3D7FF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C274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C77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1BF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BF2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BAB5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F7AF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4E8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E61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690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613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6A3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5EDF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1E4F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916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CB7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E68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3A9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98F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48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8EC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89DE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F040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A81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F306C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832A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69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D84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B29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A767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0901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7B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426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7C1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66B2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A4F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243A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9D2D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AE5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B178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2998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93A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3456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62BC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963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7F9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5132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D18F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F61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A6B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E2F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F1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5780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BA14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8A4A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DD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C76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0C9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1809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FB75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243D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055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61B2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C2F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0C8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6547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158C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8BF5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0D3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5B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CDA8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8D3F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0699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3EE7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F1B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B4A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5794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A40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69C0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1E53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28A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B9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0C9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D357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42C3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05CC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A3D0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4EF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A683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C75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2B36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5F715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CABF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EF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BD4B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295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005E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1715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6E5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1CF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9FC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8A64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1A89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49A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447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4F2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67A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38B0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25A8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99A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4C92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66B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5A13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3B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47EC4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241F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92BE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5CC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424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3BB8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26A59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33A7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5E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72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3D2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0A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18A7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BF97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E86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A0D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9BE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93B6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C183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22B2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DA3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AF6A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57A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76B6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B25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A66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68BE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1CA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E8EB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5A5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D428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4C6A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525F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F65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F66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93C1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38C83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0B2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501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0CE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AC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71B3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09565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ABC8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6CC9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376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D938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2A96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D6B8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3235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E6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BB5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D4CD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90EB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FD2A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4884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83EE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022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49C2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6D8E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6A4438A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563D399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79B7F6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79C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A9B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8E145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AEB18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DC9DB9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1458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743B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18EC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4FA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629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9465D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1AF5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F8D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16C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C19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4B6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8BE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14F89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8D8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76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548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B1B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C51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681A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79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877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E7E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891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E2A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21F7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7C7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E02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4B6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168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3BA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A37B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22F5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020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363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A69C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871D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6099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6B5A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35F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D9C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A2F7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CC86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1EB0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5A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0EB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46B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34F6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A75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4E76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5F2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A60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7A4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0C91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FC3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FF1A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E7A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D8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98F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F3CF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282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643E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37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052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6B3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AC7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9677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13CE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9D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012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A54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A01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53E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F662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B92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F47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8E1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DF6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6C81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2815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4E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D28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97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289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FFBB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D16F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E19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5FD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C63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42C5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55A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7B5F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AC7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A315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2FF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508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C12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402A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3CA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D3B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A76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EB2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8793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6875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6591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505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080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C67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70FD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A53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C4A9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5F4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F3F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0E56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6F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4867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61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01D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F0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7A6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2C3A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286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C91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0AC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668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69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AB61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8B11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249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8F8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AC5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6549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8C2E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EF15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0404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C8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02F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F3C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F5C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876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D12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A42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D4A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063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EF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F940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B041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81A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E8D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1D1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D5C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6FDC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2C1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8D7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4E2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320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0DDF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34D4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7FF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39B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C4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CB6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DB6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7190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9B90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CED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3E6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194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18C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4A7A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5A8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3BF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22A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31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59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099E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2E9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804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FAF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1C4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6C1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6560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274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6E9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D4C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9D7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E63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24F5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0606A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F3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C10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2A9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B8B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6720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E9D0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9BB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76D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A54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3184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30FA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651D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3AF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B0F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23CB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12EE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2ED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E75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89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D75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1C1A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F1CC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4EC4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530E5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A6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F64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71A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A6A5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F101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C234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35F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FBD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E2A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A67E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C5224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568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9D2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6DC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9AB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A15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4660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879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BF7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731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B3DB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BF9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3B6F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BFF0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41D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766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B2E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83AF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B8BF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048F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B83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EC3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1B5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F8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C1E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63E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49F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31B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AB1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D86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1C0D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B3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236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748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630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A99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5B0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E9D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FE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BA5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798F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4B2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3B92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4151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B00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CAD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776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B67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F350D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194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2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F6B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C533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0C0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36BF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CDC4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BA1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5D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F2E2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AC8D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F00C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61B2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D99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AF7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4561F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C98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622A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1A07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643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0D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147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2C3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3657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B53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B11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6CB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69D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759A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61D8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2EC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A9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1CF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4EEF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09E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5DDD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AEF9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6F7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E32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0D9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76B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C79D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291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735C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71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FD7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3E156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AA07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BDBB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7E2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7F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03FD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ED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709F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6B0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CF5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F1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EB96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B31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C33C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B16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63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7FC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B78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F9E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CFCD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E5C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9A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8BEA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647F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7A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D1436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E8F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B9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905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449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9E6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E81A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98F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443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355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60D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41C8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17D4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F276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63B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5E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BC4B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6195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8B71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BE2B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648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48A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539F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E52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B0C7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53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B3B0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4A2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DCD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DCF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848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A68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CB0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F9E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5851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F866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9DFF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524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120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E2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2A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23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D31C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631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BB5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735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876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739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3A12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8AA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78F4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68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AD1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74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9C75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F7B4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09F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A06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F6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3AE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2A5C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62F0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F65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4B77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FCB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C30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53D2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119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4D9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6EC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F5F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1F51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E6F4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AFC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20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251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394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DC8A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490C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3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042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996E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91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832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0144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D787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3D6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F78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E19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4627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355B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6A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00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767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B0E7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6F8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1AF7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1647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7A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AC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F16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DFB9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47C2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7026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46D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834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7701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4AC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F2A4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3D1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011E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4A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899D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1ED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AE2C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90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42F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107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C5B0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35F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F6B1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BA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420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D95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56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6D42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40F5B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14499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892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6A3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51A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598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0FF8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FB1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7CF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2B9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5BE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294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120A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932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E96F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63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ADA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DF5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5537C79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57F160C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A3AB65B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1B43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AFE69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1AABC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3DC8D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4EB32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C3784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291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16A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DEC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E09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F182E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6450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49FE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770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E78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1247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FB3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5968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E92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B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C9B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9D50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F4D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846E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86E7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2C5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2FD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3F6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67C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55F9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16C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B8A0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B6E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B590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244C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4348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040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CE9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B8C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3C9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B387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1A6F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1A46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CE2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B74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D6F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6ED4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9E1D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91F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4F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D07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D39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C42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56F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B8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4C6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3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BB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165A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47F7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2F49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EFB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667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D76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7AE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3D7A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5F9D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FBF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5C8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0C9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66B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74609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FAA2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099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DA7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C522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948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932B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4F66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40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E92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17B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539B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75C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1B1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50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FEB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F62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32B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506B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BB6C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ED1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59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2D8E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6449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946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924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580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5FB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C19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4736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2212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DC06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4D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96B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0B11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24A2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BB5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23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042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EAB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E8F1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99DF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A84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BAA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C3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EAC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E7E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52FF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DC0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EB2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767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D437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1450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4E30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B14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45FA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55A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B8CA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B21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2565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96E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272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B3E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E5A8B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76B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44AB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2CFB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885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161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6668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730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D7A0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EBB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7EAA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2AE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186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61D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2F47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431F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E0C7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26B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9E2A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9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BB27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5FD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B3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056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342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3EC4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B094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E6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35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4E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A1E2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4403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ABB7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CFCF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21AD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CE5B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5E3D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19B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20AA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C45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EE4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21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72EE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F5DD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F3DE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B42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FD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DD2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393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2E3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523F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D5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07C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7AE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4E4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485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3B0D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631C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976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6CD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4676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967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2B7D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32E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A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E31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649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885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E5B9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8E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EA3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A7F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8BA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EF6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1C5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FBA6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692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1C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DB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8A0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FB59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5D3A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A53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70B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269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A81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BD91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B099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EFF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EE0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B0DB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915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A2B1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77E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B0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EDB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61B2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C86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C69C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CED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A7F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FBC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2DF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80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B140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92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5DD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C6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A86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0F98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63990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738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64C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76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758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E80A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D8F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0F44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8CE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4EA8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E2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6C88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51B2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4FA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35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DA3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5F7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39B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FF77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8FB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D21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04B4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4F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8A64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1D94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69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D7F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F2D4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80D0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792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C30DE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EEB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D0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453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DBE6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F0E9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8889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EE7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E7D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E15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B6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D7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46FF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303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586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1B0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CAB8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759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09BE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B81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20B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BA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1E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F10F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9AED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BC9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13A0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D17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02A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051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2918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0D5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BBF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D89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8607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91F0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E6E6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FC9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CE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B1A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2E3F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0A85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6EA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72F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D35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CA6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A9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DF7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2271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705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873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25F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466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50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F60C1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93A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BFB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A86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FA3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7B1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6D9D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D9AA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32A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89F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A2CE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9C5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3E32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05A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2B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58D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14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D17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C6FA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A772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8D1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AC1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AD9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5C5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C6CA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C7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D2E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E27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A1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B1C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21D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F8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8E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9EB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CC9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CE0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AB1D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A0F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C93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641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893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CB72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764D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A52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A27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22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28D5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441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1938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7C0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9288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4CC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661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FA3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3229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D82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0F7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181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D172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D9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4CBD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A29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72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25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C71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1F4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77E0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613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AAA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8BB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D84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FFC8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DC62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FAA1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BF6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7D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80A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110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8C6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B0FA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E39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031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5B8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E7F0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BE6A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1450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112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187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DE4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CD5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36D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C6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179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FCB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AFB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253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B6D5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E6E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38A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FF8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C55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19BA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41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903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2D1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DE7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3C2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C64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156D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C4F6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E83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3BD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3613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D0F6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71C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BB1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C1B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09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DC1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C8F3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D26D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36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58C8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EB78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294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C089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11B7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6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F3D7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4DB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7F00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2FC5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6B8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5D1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172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439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E160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3631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D6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81D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96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D77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DD4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447C8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6A5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37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280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6DD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0E6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DE3D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935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0259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F3B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753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21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7AC8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9A2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A4F5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430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2A81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710C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4604C8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7D64FA1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335A9A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89EFC88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DB016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D267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DC35F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0FFE9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7561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54572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AEC7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5F2D4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913F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10C9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2D70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B8E8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03E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067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D84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318F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29F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C87C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16C0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A57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3E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3B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A284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5BC3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05D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CD2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2D2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AB9C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6C1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6933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F411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180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D6F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F1A4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B32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57B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87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8A62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A35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6DC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552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879D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AC2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5D2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C30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294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85E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A4E0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6C6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DE8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5A7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646D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35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7DFD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26D9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405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084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9D0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05C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F7F2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F08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806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DD2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2272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558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D3A3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4FB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75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6DF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45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2B2D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091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D8E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B2D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1C5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F611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C41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AA26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9F7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AA0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81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9A1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BC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FEB3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2B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71F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00CE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CA6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96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23BE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507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7E37B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ED328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7677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93A71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07 Jun 2009</w:t>
            </w:r>
          </w:p>
        </w:tc>
      </w:tr>
      <w:tr w:rsidR="00881A6D" w:rsidRPr="00126AF5" w14:paraId="00DF65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9FFC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631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31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0808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F65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2A8D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71F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0A4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A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19A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7FF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1AC7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EC2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A59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89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881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2678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B539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616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4BA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AE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3F5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BD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3B76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B38F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56B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957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9BC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F08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C8F7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860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5D1C9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DEB7A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F90E5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6787B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18 Oct 2009</w:t>
            </w:r>
          </w:p>
        </w:tc>
      </w:tr>
      <w:tr w:rsidR="00881A6D" w:rsidRPr="00126AF5" w14:paraId="1EDAC5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FD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13B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25D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0D8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206C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3D75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E5F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BFF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86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E66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A64E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A95B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9786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C6C5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63C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7DE4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675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F010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941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1C4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76E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12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881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878A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531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12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7F5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F9A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870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940C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E2B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AD789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6588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2E62D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5290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20 Aug 2008</w:t>
            </w:r>
          </w:p>
        </w:tc>
      </w:tr>
      <w:tr w:rsidR="00881A6D" w:rsidRPr="00126AF5" w14:paraId="1588CA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4B06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62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5C3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7D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F48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8B9B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A64E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D4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EBA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F7A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561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3AFA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060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06F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987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65F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1BC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EA9E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8C50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B8F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5F2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11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F26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C947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D463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34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EBE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D45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660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9ADA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B6B6A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905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A21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730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751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C0D3E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ACD5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418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A1B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9CAF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C156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0906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2460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627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E4E2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8E2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3469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A558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4CF8F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7AF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50C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266C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09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2BE6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B77D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1B5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4C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1E6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CAB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D36F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4C6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02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0FA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68FD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810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28D6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B35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F6A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A21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08E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2A6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F9BE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76F2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095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E8C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928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B28D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F696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D456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8C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BAB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3B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590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4463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350B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B67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0F6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48A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8F3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DAFF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D9A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B09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8D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F43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E74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D8E0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5F68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EA8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37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2F5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A86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D080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1B0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2BE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531B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D142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D707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683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F4CC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072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8C2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6D2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52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2D993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BD9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57B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A77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465D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C43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987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93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83C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187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7CB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05E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B84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D8F1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6C8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9DF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24C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296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3A0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155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1098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6D1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D90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4BE6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0BEA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2A34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36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196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63DF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45DB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053A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8E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9C84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4D4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7365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40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6EB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AE77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1877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C4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EB5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F155A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5B05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7C66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2CB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ECA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118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963E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5C2F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996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425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AC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3C4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048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3D8E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CD8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462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A30C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5B4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413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6CE4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A78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91F8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23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8456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C71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BD84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53E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D13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E11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09DD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4794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3E7F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B2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341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8D9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AA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54C5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B41A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C0A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BC76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CC8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138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BA9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6B5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4CF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31B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43F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EC6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594D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018D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ECC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DDE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DEA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48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2FC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E7E5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683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797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FFA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862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8D53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EC46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DDF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B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B9A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A84E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9C6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AC97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F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28C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E7F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ABA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229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1911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BDD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898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D11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35C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AE1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94FC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C70C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768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B53A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543C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4EFE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0425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95D43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C02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3EB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C30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6D6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2D4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11D8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6FB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8B8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883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2CE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6BE5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44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ECA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D2B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DD969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7F34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6450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E6D0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8CD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237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8E0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F6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F66E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F18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469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AE6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100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4888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21FC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6F4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79F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BC4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CD2F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7194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F094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0CB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6BF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057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0EF5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F7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442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6A7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0C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B99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8E4D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05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773A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B4B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59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D2F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26A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438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FF73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E54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892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216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DB2C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18A9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F3B0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237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4D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9E0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AA8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74D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C4A39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CB3D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1F4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FAB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191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31AD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5863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DC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F99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F7F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CFA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C8F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3E9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31E2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9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68C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DC8B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9BA90B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554F065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16A7D2B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2F81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E57F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649A5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81BE4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E100C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24AD1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0A8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5079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B85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B90A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8924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5D3D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6E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49D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29B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F845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44C3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848B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A22B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3BC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B0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F8A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1FF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FCDE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0F4A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75A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34F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B903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966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CD67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391C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C52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D0A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B0FF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97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757C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0F7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7AF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74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3CA0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30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1947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90A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6A10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B77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ECF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3DB1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B1EF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23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182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439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28E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0A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0026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8AF2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9A2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99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519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60AF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E25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235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E14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4CD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95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E92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EBFA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714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B75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4B9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F185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470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BE7A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667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F87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048A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F14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239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A664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72F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88A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E84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B0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C51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49B5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641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BAA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4A2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7CB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4D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D81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AFEB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AA9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E5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BAF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406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BAD7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62E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2D7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B3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000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272C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2D20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79B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846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616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6C7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903A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CE19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7A4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435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55C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73D0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D0C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EEFC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05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040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BCD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A739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062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0A1C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D5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348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5E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EC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5069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783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5AE7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294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9DF7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E84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CDC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298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9DB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DA1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B4E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0D8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8567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0170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797B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383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F28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3F6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CC7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6474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D31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8B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96B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E69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A484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F2CFF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964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A9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557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6571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1F9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55A6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96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FEC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07D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94B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880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F09C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1A6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AD2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DA0E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C57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CC7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7754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1D05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195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30D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519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B033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7E20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31E2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7E4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8C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AA6D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FDD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E11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AE7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C0D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81C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BB2E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AC8A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E2FB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783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9F3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7A2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ECD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6E66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724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C5190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FB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3F5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F70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4EBA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B85D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665A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EB6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8E9A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8E1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EDE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41F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DC910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45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B96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BE07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602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988D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D6384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909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2F59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9804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BF95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23F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669E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023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74F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5B4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74B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F93C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F6F1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937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652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8B9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95E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98A7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4C18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0CC0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10C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A6FE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401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45EC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CD4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0ED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A87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B4C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6563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1AC7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AC0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7FC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50B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E96D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E37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6403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E1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3B01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7C8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98A2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4CF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EE3D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8EE2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DF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969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D04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84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3A08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F41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D0A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A7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4EE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3C35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F7E6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411A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72D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D4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380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3A5A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8599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8FB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60F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DC1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891C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C21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D0A1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15A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89D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953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CB0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A59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06F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6803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2B7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DF4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9FA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2ED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16DD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7E7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334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D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35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4679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6905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03D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CA3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6F2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5972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518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785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F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077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9E9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5EA2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CDE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9B8F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975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EEA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7DC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DB2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051B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2FDE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2E00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8FE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0AB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756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B40B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134B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AD7F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ECB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59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F9DF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BE0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061E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6283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105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FB6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7E13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83A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1964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93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746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54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C98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542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4DC0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C02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303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985F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CC5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1A4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E45F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594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265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461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36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EDD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59E0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2308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DA1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6B9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23DB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664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55D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3FF8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CB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88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9A2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595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5F4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034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0A6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72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1FB9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D4B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F8B9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D609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027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CE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1E1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43BD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2A04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4B3D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32A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7A9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5D51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D0C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3613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BD05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558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3E2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9410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098E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590F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9C5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846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72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290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CE9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30D6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B51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3C7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66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E30C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1F6A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02F9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BCC1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21C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A0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B39A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D5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6EBA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230D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A79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59C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817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779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520F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EB621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10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D0D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AFF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129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A9A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3F99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9EB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E12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05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D3A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74AE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29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3D8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AE9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B61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8B35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0751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470A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377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DED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9B5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960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A5B2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767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FCB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005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9030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69F9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CB09E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5E1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805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7FB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B55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F75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91B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F37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B7E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BF8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56C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A5F9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6439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E79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316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EFC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E987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BB6E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1709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6E4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1EF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2F1E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7A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28F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9655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7C9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EF0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D0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D3D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344E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E405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AB43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19E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083C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BEE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6728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69D24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6A72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759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B0D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AC8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42B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C167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3D0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012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56E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0331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558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FFF6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867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D464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82C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7AAA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1B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6EA27CC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6A9AAEC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358E2F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0985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51C9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AC29A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C72365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A59BD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6D956B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735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90FD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DC0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073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EADFB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92AF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C4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757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507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F67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7D9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5D65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027A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E81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71F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7B1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B5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D865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AC1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2FB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3D2A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513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B55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7FF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8531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916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B1C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1E07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C76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1EFC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7DB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B79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9A1A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F78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6E5E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9690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33B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1F6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F4A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137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A2B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86F7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1A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2D9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4C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68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0D2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32BB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4FA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E43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E7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12AA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E16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232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370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57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A2D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8E5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FEE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51B6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100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98E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D65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C9A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D21A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7D8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E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0D9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689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7C4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FCD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1383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9AD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7F6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803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B56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1DC0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A7FF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7DA5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F70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8A5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73EC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F7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874B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0E0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EBB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D7E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AB2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A3C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9AE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9CC1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7A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286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F60A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CD59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0FD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4C9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21C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AB9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8B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8805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399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4497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2FA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0B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019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E7D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D41B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7FB1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809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3A2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4306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2312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D97F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8C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CA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829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F30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12F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DC5C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26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38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073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A90A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572A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32FC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36F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E5E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1E1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D7F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1298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EBD4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00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3F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103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016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9E3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5C12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B5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C3A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EC39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231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6A2A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D30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BCD4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F8D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472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660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1B4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D7650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477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65B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E1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049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7BA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936F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755E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7D2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C8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7DD3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D917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90DE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514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84E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E02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4A54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631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6722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10DE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F33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14F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27A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9B1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9825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DC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AB4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2D0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1B34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2C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9AFB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533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5B3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40D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8516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6E5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D476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ACA4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DC6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313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25C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011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1545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ECC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DD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D30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B2A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41D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2B08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1482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4C1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12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9BE4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8FC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75D0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0252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44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B7C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F7A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F0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8DB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DCD5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90B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411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38A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39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ECA9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DF56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95A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F61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1C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D86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C378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106E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271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76F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34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D5A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29E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37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8EC6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127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824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EF0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661A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40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5D4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97A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E8A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C2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A7E8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4629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65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7C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7C80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2508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F845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36C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5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6BF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7E85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860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79FD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3CE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B8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F8D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552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03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B2C6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02A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8AC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25E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048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8069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C6F2F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8F8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5EA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FAD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32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7B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635A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9F53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FF5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858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9EE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44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09C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031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C6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DA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A271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AC3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7A06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B21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D8DF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D2A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7150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F69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280C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DB9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16B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50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C7CF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3E0E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3227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023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208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7D1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E23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E35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C1CD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3FBE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2AE4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5E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A17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E2D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6630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528E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FD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D3E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80B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C30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AEB7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0A37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3C91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4A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A3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14A9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9931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45C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C40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C414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6C5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E75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3710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35B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9D6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BC8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F84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065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AC6D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932C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D4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500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95B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764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79B3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BE5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3FF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D8B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FB2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8C9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E177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263A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51A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C6E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AE4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EA0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4D27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BC2A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8AD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9FB5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E67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E902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F2E8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E77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B7D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00C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A99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644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476E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C13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E079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B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B97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9E3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CA2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370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EA5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890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4DA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121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C36F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D377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6BD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84B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9A76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856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D1E9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472E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8A5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70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9D0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210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021C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41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A37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BC6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922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60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C6C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A120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2CE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D0F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02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3B6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FFB4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C12E9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3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B57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BFC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367B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9FCC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C4FFB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CA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A5C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C6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96A4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DBEE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BFA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F807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063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6BC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437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EE03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30E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8A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3F0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C2E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596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7EFB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7DB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F8A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FC1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188F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F0E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AF1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D7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00E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BB86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E45F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F334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6F3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6F53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B3E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47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B35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D42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FE305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F22D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8F1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8D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C8C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291E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C3E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4E8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247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C78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4B60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745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395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19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419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E24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4DBC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0F1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ED57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D86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AC1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25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CD9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C67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4326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B1BE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B3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3E76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EB0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023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6AF78C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32A2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F31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A7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E0F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0BE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27C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8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2AA5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CF7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2C4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87F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D82F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17C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28677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5E5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3F0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59A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8AF17B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402E1A4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7C7E28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B207B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DF5B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D1197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CAD63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8858E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1127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AF10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0D3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7F1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673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E548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68E4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80C8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4EF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CBE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DECD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2E2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9963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3456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AF4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87D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22A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25F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82331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BF0B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E5F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60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0B9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63E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2C0C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5D4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188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3E5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6DE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8C50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7284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DBAA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99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134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50A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A105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1A5D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1C54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9A6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E2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5DC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FFA8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A318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AAB3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3F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B19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21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5D4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2124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AD2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693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EC8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50C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F26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31E8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47A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8AEE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A22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8D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3E91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1DCD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30C7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2CA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A19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F8A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2387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3B71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AF9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FDE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F6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15C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043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8441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5A26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493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6EA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3D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20C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1E4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D9EA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C61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76C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F35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625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A333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5CC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D5A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547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A11A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3F3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72A2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88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C7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A81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EF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3C3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A83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311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6E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5D56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9ABB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D3B4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F3D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979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284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00E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5B6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576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3C3A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186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67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8A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2FB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55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8348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EEB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E6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CA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A834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B8FA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3200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8A8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39F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2B8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A2B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29B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48BB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75E5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B1C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D6B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C7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6BE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A12E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F8A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F7B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2E7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9B69D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05D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F7A0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267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3E0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DBB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073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C47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0EB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2AA9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6D2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161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3AB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EB5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D32A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0F6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D29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EE4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39A9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EAD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D150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11A0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6A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E60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D5F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38B3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B261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9C7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6FE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A94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2A2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16F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3E22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3322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80D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E655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5A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E8D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B23B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E6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06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B0A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257A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C24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B77A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4FE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BF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6A9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31D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08A5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2A92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E467D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11C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F8E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E0A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C2B0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6309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30765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23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7D4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D031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BF2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78D2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6A3D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90A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91D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F6F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26FD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6EA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2626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92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1D7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DD9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871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0FF0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3CE3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EF6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BA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D50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709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C942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7E3E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FE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AF3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B95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3CF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6E7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2C9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6B2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F24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AF8B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574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AA9B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CDF2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92B4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E8D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7E2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57F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88D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DA1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5B9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C1B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6A4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4EB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8839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CA9E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014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516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E96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A56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27773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8EF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630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FCD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9E05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127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181B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C41E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927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428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3E3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995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4CD1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932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315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697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517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692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67DC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87D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6D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BFA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BC0A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B3E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6B5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A7E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59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314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CF4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E9A8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EF35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DA4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9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B6F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225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2EB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EB95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1F1B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2ED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D5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5A7D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57D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BB93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620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B44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FC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2B5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87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411A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4145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D61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0E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36CF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71D6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3684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188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B912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C17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3DD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D5C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933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B9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301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CDB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C7A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A59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A02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F11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3F4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C7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6B05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76AB8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5437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3549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208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5D9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47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5E3E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F05F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2F72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6B4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274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3C10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0FF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6238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38B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3F1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711C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1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574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FB7D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1BF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809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1CD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192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070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67F4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86CF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905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2C9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1A15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746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907F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D6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2E6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FC7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3F7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9DD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9B7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78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23E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147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4CDB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1DB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9625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B57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C63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698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397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337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62067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81A7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CB0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FCA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CD9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4543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9B02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2F9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C8A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79D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F429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ABE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7F07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D04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32A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DD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24A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A65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00DF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687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EBF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394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C8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50C9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A172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0C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495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465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AFFA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F0F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67E1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AB73B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297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A7F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B619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BA0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7F87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42D7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E2D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568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8F2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2BA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852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E2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20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D9D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CD6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69B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773A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E4D6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B68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6A6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C1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78AD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6821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D7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460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115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EFD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758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A91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EFD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1B2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020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66C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38C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51C06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42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D5C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863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9E5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6BB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C3F7D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02CA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D80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618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63B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37FE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0B68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E0EC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AF2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FD70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94F8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CF76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000A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F95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A53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4CC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ABE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8263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27F5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F41D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CB1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980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B7C7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1C8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AF79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143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EB3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515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9ED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BA0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1AB9A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C9B7D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EF8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4AE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0BE1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3C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0550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69C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6965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15C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826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5F21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D1E69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FED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E1DB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79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E53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6A11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32D3D93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0440B41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35293D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A07D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1C68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2C2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4149D0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9933F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79805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E11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FF5F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103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9915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78CE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040F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2A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15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FDA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A04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233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F9C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DAF5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C6D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33F3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8F8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B34E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A917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9CC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867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7C9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B3F2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286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4B9C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6E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62E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3F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B83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DE1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103A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4548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8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E17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9E1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05C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FCB9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68C4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045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4F1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1C7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443D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B760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058F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2B5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670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C09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C26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01EC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62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11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657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858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638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BA1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9A0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26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74F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DA4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5D8C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1EF3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815D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9E9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6DA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AB0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49C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62EB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DC23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15E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9D5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BF5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2AF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63D3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3B6B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4EB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DFF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E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8655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5B9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778C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016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AE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0D9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ECF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3502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4CB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541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22F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BAF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9EE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7B2E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7B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3E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2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434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B1AA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92BC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3AD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8FB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92C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2C82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FED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72AB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54D1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A880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047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F5D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7959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80FD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B1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A8E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701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C0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1449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919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CC8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3A3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6FB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E865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5DDF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530E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9A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186B4" w14:textId="77777777" w:rsidR="00881A6D" w:rsidRPr="007E67D4" w:rsidRDefault="00881A6D" w:rsidP="000049DB">
            <w:pPr>
              <w:pStyle w:val="NoSpacing"/>
            </w:pPr>
            <w:r w:rsidRPr="00126AF5">
              <w:t>G. Santo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98A60" w14:textId="77777777" w:rsidR="00881A6D" w:rsidRPr="007E67D4" w:rsidRDefault="00881A6D" w:rsidP="000049DB">
            <w:pPr>
              <w:pStyle w:val="NoSpacing"/>
            </w:pPr>
            <w:r w:rsidRPr="00126AF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E4D55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9822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0C7D7C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05E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815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BD66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3D4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3B5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1B35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AED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F2F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CF7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4028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17B7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7714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876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424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2C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991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A70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C23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B7B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08BE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3B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195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051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9723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7DD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5F5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1F6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BBB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73F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1791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979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6C3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629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C3A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B47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E83D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10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03A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6C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93B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DC8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18FC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C404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AD0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9A0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CE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61D9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40A6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03B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397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86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430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47C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299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9CBF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A3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879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710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871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D9B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282B3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FCF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6A2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2ADA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C06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ED1D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5AA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970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B057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DB9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E1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4585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86110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42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E17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B3A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3AB0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F23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30F4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AED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A82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BC6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A642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2834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55FC7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434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0C5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24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AD4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304B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8399A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B6E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E0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3E2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D8B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9BC1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26D8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A3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8E1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457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0488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87D5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877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9E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232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402D0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7F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FA81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427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D86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576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0958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1D3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648C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899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0FA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846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D9B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082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6BBD7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1617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483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34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F754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397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1658E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F1D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50B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68A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99D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1A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8D8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BDE0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225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F74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6D6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CD8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D270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7AD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523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694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AF1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0E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D4DC5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8953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092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4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CE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5F1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5BA5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181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929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A5E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B732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CEC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5E41F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F3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9D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F8A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7FB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098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EAB2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C44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A16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6D9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4AB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9C6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C5BC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189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BE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94F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38E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7E6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3493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1A7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28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C0C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56D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5302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CC43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FAEE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556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15E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82F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90E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EF04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5D59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4FE9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95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CF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70BD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7D4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C40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35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2B48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4BBB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254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8C2E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19C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C5A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2F6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2001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5D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318A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031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187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549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F10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6FC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DA1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A6F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21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9F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36A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F3F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DA0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115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85C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C7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C8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2C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C99C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50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633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6CE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ED6C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2BD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712D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876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C5E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3189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23D1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E1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4F59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506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094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BE47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921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00A1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D63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9873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459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27F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1BB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8197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82BC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5F0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97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1D9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912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F39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BE57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5C22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63B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F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7D9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3B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66C8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A3EB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A1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61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7AC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6047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77C9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15D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CDA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31A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30E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C30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C4B88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8102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709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1C5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2D57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486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EB9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BC58B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35B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88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3F2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02D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C80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3A0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14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3A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CCF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AF28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31A4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34C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9AA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686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0445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B4F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43D95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4190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142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2095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5D11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210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27FA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2B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39E8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6A5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9BE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A2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C20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ACBE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DB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1E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4E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605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8A59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6BEE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7C4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819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1D7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9E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BB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31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BD4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35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6F6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A4A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A396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E8E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4C0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7D0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E4AE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B6A2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1BD8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D51B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50D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086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A8E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D41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E35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450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C3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203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15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A32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FD49F4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9514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F42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527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C7A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F9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B780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AF4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2AA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B1A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5FE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4ACD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F3A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59A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5709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E4D5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8AF8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2DA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20D36B85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69D08BE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E84911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32A4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C9C3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4DB5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3BAF8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A2F4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AEF48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EA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631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27F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49D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CE646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F865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16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1CD1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5EE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0795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B08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212EC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2A5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6D1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02E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E23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629E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3D5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6981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5F5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80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1AC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F932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57A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339D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E7A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4C7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56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33FE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E043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9CC4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EF8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589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D246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956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E124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61EC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8D7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C22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8FAF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A67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5BF32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7BF5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44C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6EB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10C4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00AE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016AF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ACEB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9AC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50E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C34F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68C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79FC8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68E7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4580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1D4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1B85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9E84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4C76B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81DD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EB7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49B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356F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15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5BA21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44F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D15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C18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E0D8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B0D4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8242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261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861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DB83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1AD6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595D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F380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059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5A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64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85D7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55F3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F76A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5DA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4A8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45E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146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76A5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8D5B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D6EA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A8F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25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C68B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9AB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DE06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DD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292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962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8A5B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3D3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E903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AF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705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1912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9D5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3CE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A5E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A12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EC2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C0F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954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EC1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58A5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708B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783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884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A538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44E3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CFAC4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BD0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2ED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812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B2DB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76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9401D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E676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1EA8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E3C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1478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223B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B898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1865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B2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961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0B7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D11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348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A09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B0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14B1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A8D2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58B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D2B5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8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6F0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655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8C4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996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42A7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92A5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A32B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821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E54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A7A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A866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9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02B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9FD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01635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CAD7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8DB4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80B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096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09E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3829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F0F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4B6A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46C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818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DE2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B8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0A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1817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733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9B5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6E6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E3C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72C3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989F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2AA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9A9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7F9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1BA5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61D8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5586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36BBA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918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D03A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1D64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AB4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E8CD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224A2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3DA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128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A890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70F7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F11C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1CB06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90E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E3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A708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B8B0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85A03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23A8B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C7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D80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6E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A4AF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56959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399AD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DF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76B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B753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D7C6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644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8FC9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BF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48B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642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493B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73D87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FEF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FEFB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BB0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D24B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773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87895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34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258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87A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17CC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DD59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495B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42D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F08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19C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1726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700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9404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D4B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798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8A0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0FAF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809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1564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E815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E7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2E4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F3FF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5B67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541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0B2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3DA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2296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A28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64FE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6130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1DD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A7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52C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BBA7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C7F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C2724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19D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823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9E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6CCD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C8CE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33EE4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062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ED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343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9901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A19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40C5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C37F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C4A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0E86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1B16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06A7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5421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AB0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BF9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119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BEB5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FF84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C814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762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F6F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58C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A73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10C7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2C66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6124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B7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6D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E412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535C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4AB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2EA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9A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01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7003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01D2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84E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A8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01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8FA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8C8C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B46B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BEA8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8AB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AA5BF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15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D08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183E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CFDB6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4B0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0A0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D6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1C67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7F42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87F86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CE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68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1F5B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947F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A327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DAEA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8CD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CD6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CCE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57B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20AF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0C1BA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197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D5E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F56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3EA7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6993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A96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654C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F20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4DA0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53A9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C01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3EF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E3C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D17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0C0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670E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5FE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6B1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D99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711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539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DA8B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E742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6770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7781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7E9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760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A44A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7ED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9DADB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E605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24E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527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7239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511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64E54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9B0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A0D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3AA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03BE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6D32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49BFF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A95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38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256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9951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A88B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60C95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4656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2EC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4FE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FBA4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9A9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0159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153D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ABD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329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F2A1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FBDC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F6BB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DF291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888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D66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952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DCD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505C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FF6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EC0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8232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8D04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C0B0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63C3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BC5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9D8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3D7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E71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877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9917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4DF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17C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83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E78C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D86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0AEA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A56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09C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7D7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02D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BF17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CAE2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D7C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F35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98B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AE3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82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D0C71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7F8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CB2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769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1BF6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9534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8B52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684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87C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AB8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474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892F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60E4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A55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5E0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0FC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3174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1172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26D4A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136E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34F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BFA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D72F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FD0E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78252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255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E70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5F9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DEBA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6AD4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038D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15D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702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F1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1A4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2953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5643C8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634F4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643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2AD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C34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A276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925E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0D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2EF7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85D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F76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EF5A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B57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B94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AACA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081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DB86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95EC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0370139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bookmarkStart w:id="9" w:name="_Toc146460819"/>
      <w:bookmarkStart w:id="10" w:name="_Toc147917281"/>
      <w:bookmarkEnd w:id="6"/>
      <w:bookmarkEnd w:id="7"/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7DAD367D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0DBDE59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104C0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42651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2DF4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F6CED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9D285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DF71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D07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839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C6D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AA8E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2D829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E84F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F80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725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7F2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C4F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1E9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60AA6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15F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45B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29B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7B34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60A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2067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B8F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B0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C41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3EC7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2AF0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8534B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BC5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27E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452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37BC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F5F9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588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7A1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FD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131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DEE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5C80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29E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95D7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4AC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3C8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5AF1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9F0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EC5E4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B792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318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53F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33F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BCD7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490C5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CE1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422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FEC0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37B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398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DE04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83B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246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DC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39F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2F35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BB7E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F6B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42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B80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A16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287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A6A1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8FE2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A0D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9CA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AE67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7A96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D9B7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8BF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EB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B88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E15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B8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258D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A9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29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FB3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8CD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8B50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DACC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1D8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1AF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8B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C5A4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F068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F40E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C7C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765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417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12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2020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61EE5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CFD1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A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0F2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CB14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8C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0132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76A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099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4B2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02A1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AF2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73552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A3A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24E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8B0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D45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9CA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A4D7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DA92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FE1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AFC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9AA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1317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CF52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C98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448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6B74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4E16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8EED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6E41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1D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B60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951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975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803F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697F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14AE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2B9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E2D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B23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AB7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8AF5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4885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FE26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41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6D1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C0D6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D8005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1260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C7D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BA3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829B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64D4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E325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1DF2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994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270A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8B7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1B90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655A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6F87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6AD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8BB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BAD6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8099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081F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216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C64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C0C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C27E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30DD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F679E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EAC7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A76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09AF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5AB6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C842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673E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17F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1281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C49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0A9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3C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E0EA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95E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FF9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6A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DC0E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EC5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99AF8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A37F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961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33A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17AF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73DC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CFE51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013F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A09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1AA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496D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BE78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234D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85C61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C58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6A7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975A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42B6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4DD6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BD5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4E5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3E5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B726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15DF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01CFE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1948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F9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2A82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9BDF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A098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4802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62086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88E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E7A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D9A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DA7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9C74A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6AC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1E9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6B1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084E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651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78F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10BE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33A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54F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F81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7000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1A74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B34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DF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B3F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370F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2C3B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431A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87F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9C6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8B5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AFAE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93AC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CF6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15A7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82F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767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E78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BB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82AE5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4CF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27D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D6D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BF4D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DD5A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5D4D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6E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AE3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7C0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5B6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1C9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6B8D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20C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3C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747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EF7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F64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F4B12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545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31D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56A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00D4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B04F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C4EC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C32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BAB3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2FD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7455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B277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8224B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EF8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EE7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2FC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1EA8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EE0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D71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9B94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0B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B82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569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7F4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535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BE8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201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B2D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DF0F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15E1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61F4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42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1EB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74F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1829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BA9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F2A21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F46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BB5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D4C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B534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64E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7F32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F51E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0669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593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E85A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ACA4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567A9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5CD0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690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693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228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BF8E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FB63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5E5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02E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054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93F5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F4E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BC5F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E891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E87E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FB0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209D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F4C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1869E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D6B7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08D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8BA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551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60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7847B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41F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EE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C1C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FD3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DD2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CDF8C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26D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4F7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381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5ED3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9DC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5688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834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03A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6E1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475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A8E6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68D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E93D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B0A2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172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3CCF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BD14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8AAC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225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10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46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EF90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3DB8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296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7FD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F1A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EFC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9123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D5D8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F8A6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7CCD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40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B54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78CE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228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EA15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D2C6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E1E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590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0B74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3D0B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26D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5E65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2AA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B11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5ADB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47A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5BC75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5B37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A75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27B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BC7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8A5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5757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FE963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607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A06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2B4E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7C4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56A8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459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9F4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4F9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6E8C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DD96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8C14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50F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D3CB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FA1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6AE4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8381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0D42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61B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78F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0466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89F1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D2C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7F30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D35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EE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AA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50DDB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791C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74F8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13F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A3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EE6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6443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47BF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7AC1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13B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6D3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90FA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A4F7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73A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5880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B82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E5B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89F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8479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FAB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5B19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7297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F2A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AC4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E55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087E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80E7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A198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34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D5C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1752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9355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C2B09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4A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E05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1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9CB4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7B8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6C8DF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187F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1BD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4A3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19E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D1CF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C15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E0D2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C3A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7F6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0E4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6A4E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455A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96A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C187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48E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337D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1610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43A48B3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1A7E8744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54BEEB7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808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1C5C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24986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F6B44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F490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880CD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1910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4FD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61A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7624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F14F6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91D9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B59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58D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02E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94F5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59D5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94D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5E4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0E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965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FFFF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A679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C0B6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3278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FF6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32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1380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EEB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FD64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9D0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8B3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475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A325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92C8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B881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E89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20E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77CE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FF44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BF8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8975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EEF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18A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3F5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DEE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76C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EAF6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2F6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2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396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B1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F2E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4D1F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1D1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5B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724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7F16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4603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AF8D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06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D8B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EC2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806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CB5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E91F3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3FB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65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BF9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DB333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7AB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AE1BF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C0AA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0A3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0E7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36E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B2CC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B7E5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E08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832C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1B4D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2A7B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9FA9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877A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1D53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0F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76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CC6B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05C0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8BDC7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3654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25C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5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B21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A961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69B1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69C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BE4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0DB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A335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0FA2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23A9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9A4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44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CA9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F7F1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BB5A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9FAE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196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F6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E03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44A5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5155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85C5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BAC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21F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0E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E5B9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CF2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33DE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1FE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0E3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88A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B61D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4F9E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E2EC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6B90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20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AE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5707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745F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58820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586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BAE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A9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497B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CAD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3CEF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2A5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9E2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29A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5202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E94B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390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F72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86F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44A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9028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3E73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9797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D3F4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DC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762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0D2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027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A3C5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6D1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BB1D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15A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F3CD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CA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2F95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C90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BA2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555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6066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3CF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388D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0FAA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BCC0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6F04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457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4986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82E9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4C3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F3B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0728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8E1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FDE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0A0F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E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A18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E90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9474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0084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86E3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DD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218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61E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FAA5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6FB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65B4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DC0DF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DF6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330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C9D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C18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F4FE4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CC9B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BF2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4826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2099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51F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1C5E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0CE4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B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19D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C4E2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F8E2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10F90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1B8B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8BE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48C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BA96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E04E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B4FE0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427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292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C22D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1EEE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792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43C2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6973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6AE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32B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4CD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DEE1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42A2C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E8E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1D5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353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7174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537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63CD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18F3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FE8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4EC7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B662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B14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B5C9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DB58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AF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D79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AF1B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7160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A6E8D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22A7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30C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0BC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A24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3451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6B65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265A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39A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78F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A74C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F012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B4B7E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A18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8D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565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2785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E980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D66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41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6DD6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9A7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9C08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AA1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398C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3A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E247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9ED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712C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8A2C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A8E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FED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520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40B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A00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E51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2C71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3F6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586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637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F9A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91F2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DF4A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C1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C68A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7B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833C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7B8F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9D8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88D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16C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8BC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F06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568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39B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60C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A54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E48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E520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427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C680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7DA8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872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3F8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B02F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C89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129BA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89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A95A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C98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745D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E882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5B98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EF14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FCB7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51B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126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1832A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08CE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3B4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0BE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64A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DB50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5CE5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661F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2D1C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6BE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21E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276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E7E0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6E995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95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6A9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AF1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1E46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4226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5A47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CA2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4FB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FCC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66B9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A981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A574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9F28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04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AF1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E4BB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C152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2757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5F2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E6B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F69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0664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0D5D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4159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448D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AAE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5B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AEF5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D63F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2B05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D1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7DB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5DA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EB7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8221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1D97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0BC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42D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E33A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0E58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2705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E8A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7CD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CCB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A4C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2CF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312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0E817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25E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85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19D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16DE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33C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3FDE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41A2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B6E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AEC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BFDE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8D3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E47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432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FCC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226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E991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D5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63E6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C5B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A4D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C5D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F377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F282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76766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8D209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85E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89B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46FE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B82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50E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C44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078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E91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292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791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E604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6077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A55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72D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F9B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AC6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93CD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BDA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7B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C1A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02F8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25F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FB2F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3FB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39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D18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345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4F9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8874D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ED5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EC1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875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C670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A42F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A278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13C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EDA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2CB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7B67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FCFC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A60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7BE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394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21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CB91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46EA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4AF0A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B57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1EA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36E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3AF1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11BA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B957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82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77B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E8F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F17A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B9AA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91C9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770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540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9F0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246E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FF0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F5827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EE91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E83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BAF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A435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6EE6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90A8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A2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F6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A8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78D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506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59B0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DC82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971C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49A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2236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318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35DAE1B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2912FF28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E50C26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35F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0EECC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9E55B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4A91D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9A878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740AE0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E0BB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5309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02D9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10B1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141F8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E2ED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CBF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2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E4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461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B861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429EE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70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817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C98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9E28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3A83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309CC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2E8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9B9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B9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1AD5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466D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C3DB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A4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F66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C1A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F73C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9EE9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B85E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A984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FC3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4BB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F08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691E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865F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ABF6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D00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F99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C4D1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5B88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C61A4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E7D5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C11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FCF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5B2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CE7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EAFCF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205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3F52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01D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270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FB42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4374C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DDC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8D0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AEE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FBC7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DD9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88B4E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5637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647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1BA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AAED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23FE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0C2CB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C71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2D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964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F30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4C8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B8C6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CFE9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108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E4E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33E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2050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2F80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B87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CA8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8CEB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FBE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90EF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59C3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261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02A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E44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7B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AEC5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744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D4BE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4DC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1A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B01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BFF8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6AFF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57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DFF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E10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9228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3E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D0418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A3B7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7C7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41F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2871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4A82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B0ED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DAC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125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85E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E0D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C3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5E30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E3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BC1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CC55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BFE8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FD07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0DDA2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CC6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EEB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D94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D580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72B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391A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FF1B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95D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314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045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F40E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1E26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82D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7E7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B59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39B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8AF6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1CD84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80B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9B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0730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717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FE7D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16A4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8112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6EE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366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EEB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B60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532F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055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B90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BE0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707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7D2E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68BD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7F6F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A80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DCA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C3E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45FC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4A5D4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82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147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EE2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3C5B7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D23D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848E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3AFE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FAA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EAC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1D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8BD0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6F38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CE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7EE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39C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6AF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9DF1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19CF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83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929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B55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B06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36AE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9A725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49A7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D0B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70F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9A8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8984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F62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568F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96E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231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B0C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6D49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CE7E2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F0E3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081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8CCE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A8CA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35D8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2AC5D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FB6F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3BD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86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F974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C1C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50966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980DB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09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2C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E76F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624A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3E43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A46C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666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926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42C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8EF3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AD10D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492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D1E3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C21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6E6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458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73779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AB0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258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2C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CF14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E2A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2220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7BA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BF82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13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59AC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016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9F4F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DE4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17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8AA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458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E513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45B8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53F9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675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65D5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034F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D50E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A3B4E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9B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67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975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8593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276F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D1F8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6E4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882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062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14B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0F7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93D5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90D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BDD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5BE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41B0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E76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A050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F411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FB1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7CF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45AA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5ACD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42F6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BC41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D6A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1AE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E031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A5D8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D5BC9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14DE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D0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88E3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500E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F38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653EA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E219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AB16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CF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A56C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1137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B272F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5C9B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882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05A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1BB3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8EA7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BF138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8717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59F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8816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A328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034A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C587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899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5E2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CAB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D3E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723C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693F1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F08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1CE7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82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F74A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2AC3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A95FF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134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51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75F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338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128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2364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360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31C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1C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54DB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37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8EBA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882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73B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0F7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02D0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E34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DBC4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14F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7FF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A8B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E469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C4E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4010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3D2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980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213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003E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1DAB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19F9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5E5E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2BE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54D6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68E6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2E60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11DA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B304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DE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584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EADF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D37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48863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53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BFF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0AA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5DC7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747C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0351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BA1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F1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6A4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11CB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721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882FD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64B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D8B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95C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A3A2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5AB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3274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D98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99C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B3B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787C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1E95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31461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AF7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DCB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6D4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49E1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241D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BC962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D509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A3B2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C0F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5F92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CE9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3FED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C1907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FDF6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93D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924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0C1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AE904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7FC3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20F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FED6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3AA4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7B35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BD895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421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C6A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E2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B2B9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D19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1D4FF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33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39DB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74A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CF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DFC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E0F19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90B8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BAA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16C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33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C1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EA16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A160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CFF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29CC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F2C6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7D02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0994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F68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947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BDF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53F3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7245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D5C6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BAD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FC2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3A4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D2B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DFC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8BD7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FE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1FC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41E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E038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ACDF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C2AC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58C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84D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5C35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3DBD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67F6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AFFF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5228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B96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07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FE88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926B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A4F48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4A9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19E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17D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0002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3DA6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4722FD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A821E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BE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908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5FF0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6059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F60C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293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2EA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BF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96FB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E72C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769E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80F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A5BD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561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BBCB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022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7FA3239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09A611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FD6B407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B1F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4BCA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B4C91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92DC1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1E6F8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565FE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534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81C8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059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764B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5F7DB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642B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21EE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80B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33A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9EBE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BAC0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57A3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9F8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B69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28C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345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C9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A49E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ADB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A1A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845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3948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697A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EA5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4AD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D21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F5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3EB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AF15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D60C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3DA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192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35F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E7C0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838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460F5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27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A0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EB5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561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945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2DC9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D71F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8EE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280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5378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055F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A51C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9F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508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7CE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1DEA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66F9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5830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995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859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CC29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E31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10C0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8D4E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00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350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ACB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6034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82DA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0D67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E84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63C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1C7E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EB7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A91E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4399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8AA5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A5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ABD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4D5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1AC1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6B14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68A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F207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D65D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90FE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3AAC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D3A48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1DA9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AD44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F6FD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1FA6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FE17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E5FC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6C3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9C7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7C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A283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69A9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763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582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801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90F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C22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6F29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713FC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0BC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AC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F9D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0F88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AFE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84F1A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9888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82D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45E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3649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7A9E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CC745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6C9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370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95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1976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A5E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F95E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523B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8EE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024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D106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B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BA3DD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ABA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ED6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FF5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0E66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4079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2CE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B152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12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13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147C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AD1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B429A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5D0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DCE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97B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1D78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634C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A011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E23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18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C03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61E0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A89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67F4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C1C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D13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ECE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4F7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A136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86B2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5B3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8A6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F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6E73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2104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3E53E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A3C9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2F2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B5D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D9CF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C1A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DA9B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CAB7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BA2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10B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1F2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7A17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C39DC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A3F4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9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796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4B9F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EA1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3D4F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B2A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D0D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9D7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C3E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335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4F65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229D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530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06B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BA2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D707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D57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FDC11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624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02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4758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C8B3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712D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2AF4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0B7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777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873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CE59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D5BF8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EFFD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D04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0E5A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7E2D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6D09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687E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5779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374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4D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08D7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1063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BF69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C2B9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155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61DB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2FA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6C20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62D73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5B8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C7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F2A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65E1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50A0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8D36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26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41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2F8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64FA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9D8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3AE0B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15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F12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2A82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D201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40E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9345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EE63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24F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AF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B0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2CF3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24F5B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72F5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EBF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F5E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7CC5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751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B204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DB10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C38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FFA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7E98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7047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2B75C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3EA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26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112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0F2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3A90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DB1E9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FCB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801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10DD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CB5D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7DC0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01F73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FE9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01E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3DB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5CE5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904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4088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3DE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632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F9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A91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7FB4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03620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D79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FE36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0D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EA3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E4B9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5B0D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FC7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6CF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DAC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BE49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CD09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072BA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49A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D8F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4A0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DAAC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F13A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8E8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6B49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2D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962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CFF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2D8E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4D3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692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5CA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82C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35FF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6638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7C9D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4CAF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FAEB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5F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D0D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C2C4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C0A2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F58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396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411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46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B066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C8B42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97F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B15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291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2DD4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04B0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AA0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000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E43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F33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9A0A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55E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5146E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785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8DD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2E3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3564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A19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D10D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88C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73A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E13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DE62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2B5B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3C1B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1B64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AB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5B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5399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E4B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6A8E7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B86C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DB9F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2F0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2115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BCC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CF31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98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2AB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3E2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8F80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0D6D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CD0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A0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7BD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14D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BCAA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9D56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BB00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35E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A5A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A4F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34EF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888F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6E64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FB7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5EFC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B8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AD13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891C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CC83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1719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F7C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65C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0760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CF3A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919C1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418D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951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EA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0A5B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1774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790C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3160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F68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93F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58AB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7436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70F43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9E2A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459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B3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516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5126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3C18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675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68D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AF6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5A3A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342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E744B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F35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8FF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7B2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44B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F8C4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0FBBC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EFF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AF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2D0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8FD5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C775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8DAE6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BCF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DE8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0E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182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4BFB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18CF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410F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BC0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E6A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828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7E3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E6D0C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82F1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413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347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89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CF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C8AB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D21B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313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2D1C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5D8B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CB2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E8979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240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3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989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60FE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D98B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3C62E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48F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AD8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57B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E9F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5BB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54A7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8BF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E84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297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4945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B75D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CA7ECAA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B25BC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72A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9F2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8AD7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C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6A4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04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E04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404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E94C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F23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3F244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4842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AC0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634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35ED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B8CB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403A3A7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14E2A767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842DDCE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CD3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90F1E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9D204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EB48AF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505112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5D94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3FF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ADBF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F97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535F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B44C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107E8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EB4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EC9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9D28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189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28F1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9602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DC7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79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29D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3DB6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1A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C24E6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CECD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755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5E3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83F8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AA1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8AF7A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06E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55D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012D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AEC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E4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68756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8FA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426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4A5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049A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631F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3F4D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CA5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93B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1AD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B96C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5078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792B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B067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465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461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A3B0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6CDF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9DD4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8806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8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B3D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3B4C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BA7B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A27D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A1A6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2E6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013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9943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7B40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DB8C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8A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C51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122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A79A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96BC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582CE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286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C8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927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E0B7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A8F9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6C17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629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32F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F423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BF4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292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4E0DF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216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3ED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D44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229D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5B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8345D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BCFC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E09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29D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4FC2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457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0F4DF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B0E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8A9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1B1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BBFE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D58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E8DC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394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3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FF1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4F0E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B347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935B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4CD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C6F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241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68DE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EAC4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A403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9BDC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1733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E30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623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CE1E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2DF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7C2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E6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BF3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9003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B393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A8A4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6C0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3B1C9" w14:textId="77777777" w:rsidR="00881A6D" w:rsidRPr="007E67D4" w:rsidRDefault="00881A6D" w:rsidP="003E225C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84A35" w14:textId="77777777" w:rsidR="00881A6D" w:rsidRPr="007E67D4" w:rsidRDefault="00881A6D" w:rsidP="003E225C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39318" w14:textId="77777777" w:rsidR="00881A6D" w:rsidRPr="007E67D4" w:rsidRDefault="00881A6D" w:rsidP="003E225C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ED044" w14:textId="77777777" w:rsidR="00881A6D" w:rsidRPr="007E67D4" w:rsidRDefault="00881A6D" w:rsidP="003E225C">
            <w:pPr>
              <w:pStyle w:val="NoSpacing"/>
              <w:jc w:val="right"/>
            </w:pPr>
            <w:r>
              <w:t>20 Jul 2013</w:t>
            </w:r>
          </w:p>
        </w:tc>
      </w:tr>
      <w:tr w:rsidR="00881A6D" w:rsidRPr="00126AF5" w14:paraId="23A71B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A6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55A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703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063E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4B4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5788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69D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A7C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6AB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BB7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6F8E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D4463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1C37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35A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6D72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7CE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7AF7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E8CB0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AAAA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96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FD5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45FD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F3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6CD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288D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81EC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0C7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4910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46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F0CA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D11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0EC45" w14:textId="77777777" w:rsidR="00881A6D" w:rsidRPr="007E67D4" w:rsidRDefault="00881A6D" w:rsidP="003E225C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50FBF" w14:textId="77777777" w:rsidR="00881A6D" w:rsidRPr="007E67D4" w:rsidRDefault="00881A6D" w:rsidP="003E225C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9F5D1" w14:textId="77777777" w:rsidR="00881A6D" w:rsidRPr="007E67D4" w:rsidRDefault="00881A6D" w:rsidP="003E225C">
            <w:pPr>
              <w:pStyle w:val="NoSpacing"/>
              <w:jc w:val="right"/>
            </w:pPr>
            <w: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82E30" w14:textId="77777777" w:rsidR="00881A6D" w:rsidRPr="007E67D4" w:rsidRDefault="00881A6D" w:rsidP="003E225C">
            <w:pPr>
              <w:pStyle w:val="NoSpacing"/>
              <w:jc w:val="right"/>
            </w:pPr>
            <w:r>
              <w:t>27 Jul 2013</w:t>
            </w:r>
          </w:p>
        </w:tc>
      </w:tr>
      <w:tr w:rsidR="00881A6D" w:rsidRPr="00126AF5" w14:paraId="49727B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242A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2F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3B2C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F2D8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543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E765C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E31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300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00E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890DA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CBE1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331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9EE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F79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2A7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D4C4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4E1B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28CCE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BAF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AC92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23A5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4782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3457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EADA5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D64B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BA62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0F9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4A34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97B5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EEC6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B4F0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C2C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40B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B42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3C58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B3F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47EE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FCB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F76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105C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8CD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406C9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38C3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507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AD0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EA7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9810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B6EF8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5BA85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65A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E7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C83E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CA0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FA9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4D8A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CB46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1AB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B91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625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2B5F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6FE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7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4A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DFB35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ED9E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43DD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9660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6E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2D2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B2DD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99B9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FD9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2A76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D81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526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84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D2E8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19A7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E6C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3256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DD6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4B71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BFFA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88DA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935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909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14D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5381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6BFC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8E5C5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FE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450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FBD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8E82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FB9C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F15BB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4D0A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564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E11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5AE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1DDC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A1E2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2E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2DC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F49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CD97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E683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F85AF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BAF2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C1F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275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2D9F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0951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22C4A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BFC7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1A8C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43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3C7F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A1B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D32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1E5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9F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A69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21E1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9872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DEB8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2F0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38C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26B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853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BE4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A72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174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34A3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29C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605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485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53906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D4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494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C2C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1E37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11E0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92105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73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AB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471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F3D1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71F1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F3C17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A36C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739C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B77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E0C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FDA8A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ED78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C432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97FD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A56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FFFF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23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8750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A6D0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8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DDB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416F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B14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FB22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66CA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417B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FA7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0E2B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6B9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B9DEB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749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EBD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B3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D5E5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92E9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C72B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14B2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CDF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329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70D2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FE0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F566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400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C37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23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6CB6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72BB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E4964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AD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613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884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3938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F9DE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5CC0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075A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F73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E51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244C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4877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0610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FE5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EA1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479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170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44C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1000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9CA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4F0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2D13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B1541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3F52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177E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FDA3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3D0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426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3442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B14B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8062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8B77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62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644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56A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906A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676F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5EC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F8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9D1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9578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F017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9ED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3D6DC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A2C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30B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47A9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0880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2203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ABC5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C85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40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08FF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007A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0722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31F2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EA3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2AC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43C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921E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A1C62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2BD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A30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BCF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800BD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403A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5021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348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61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B6E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E30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9842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C7DC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17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62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616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CB6F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3C70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5355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DE7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C77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7FA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497D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234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79FC1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157E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6AE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C0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CEF3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602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630C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CB6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37F3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4F5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DD8E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708A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B409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B39C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E7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8B8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8DFC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DF24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9844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C69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2ECF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8C2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4A3BA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4CF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B5D9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0E3A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AB2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EB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3258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3E6B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A79F9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6CF00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2E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17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68A5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682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ED8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26A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6DA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FEE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C38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B2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412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AAE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C7C1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AC0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62F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9C68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5F3BC872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1385B7ED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EDFE0F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EDB1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CEA43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7F9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CEBEA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4AB6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7A593F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5273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7E1C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B06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C9E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1CF11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0AA1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2D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8DF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1EA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6CAD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7FE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253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E0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2A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44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FC9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43D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89FC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23C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829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A2A2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078D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93D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7EA7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07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AEB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BB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44E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C70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E70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6D0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BB5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6D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D5E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CFF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DF3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0BD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137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8F2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043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02F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09DE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132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B1A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98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7CD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CC2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ED5D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DB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6F6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6DD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5C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8AE2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2233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5D4E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472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89DB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831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F47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FD53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33D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61A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F0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43A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EA49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ECE8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E1D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BEB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639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937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A91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801B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5816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2B5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D1ECC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F1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39D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4C5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C4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54B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02D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C1FF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3FA7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D17A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DC3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413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D91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954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CC5E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D17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414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2DE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EF3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678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76A9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0E38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F2AD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C7C2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31D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A39C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40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F896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5D5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8D4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92E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DE69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412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6AEE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E8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F0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906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BA80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9151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E750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86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4E7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1A0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B1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43B6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991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D20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4E3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81C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8CB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8E8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71453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78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1E3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2D7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EAC6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92D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09A8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074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4DF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BCC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FB15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292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145D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153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F1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3FB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B065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E9CD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37BD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CCB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82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09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C29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26C0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C403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2F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4B5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AB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96D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7F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DECC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CF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4F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C2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82EA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1B73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C08C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010C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01F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755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858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6D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C4D5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E61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189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802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6A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4B08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4C0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4F6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F29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5A3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D2A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539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7D2F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9B6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B7F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732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66BB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5B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98E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8E35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898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37E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1E6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BC7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8794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66BB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154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3A3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5E4C8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4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5CC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283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36F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3E1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300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5DF8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084A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F2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5FD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318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435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AE96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B41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2905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CB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FD8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FB16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6BA4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BF88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9630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3A1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705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FE66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5D8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30D0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EF8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7A9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4E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15A6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72F5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40BB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96C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4F5A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15A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8B86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6AC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07FD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99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396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CA8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C12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157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F1B7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9BD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3E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BF6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F59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E500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8086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31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1D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096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88F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00D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DE06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7B2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987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8638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206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8B8F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0647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FEE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D4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C716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6B2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A8D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6CEB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080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C482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988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5C3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C12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61B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6FE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EF3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F774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040D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4C5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C07E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1F7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CA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3FE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648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656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E9C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BC4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E0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863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31F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D46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4FE0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E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626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8BF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B77D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09D5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72D7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D112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871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85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94C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2C1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5949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242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E5C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E99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B38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9233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7E17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6C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DEC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8D2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E83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801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65EA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80F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2B453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00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997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146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C562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B4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83F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5A1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3698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428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B0A1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64C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8E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27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D23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4EB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DD66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880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463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B3E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D96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739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39C5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C86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735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26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4332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AF6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6258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22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FF56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5F5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A2A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FB0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B622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C9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A46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E19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5B4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9BDE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5AFB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8FBA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BD6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48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5BB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763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439C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182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5D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994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9022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4FF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70CD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A09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D65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E21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086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B9E3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45B1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A42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593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374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506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B22D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2014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43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053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481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E4A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CB9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3852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10C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04F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81E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702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D31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F099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64D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687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9C5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CD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8BA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1655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2BC6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7CE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84E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B0B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7A4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E86D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DB90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DC0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BFB7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B16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2093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8ADA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A9A0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3D0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4C7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64BD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88F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E822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E80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238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ADD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12AC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BA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678F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2A5F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68C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7C0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629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E17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B6396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B40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75CD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0E6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E4B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1A9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9092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5A0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FD2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A53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540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941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FD3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41F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1C3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33C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3681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C36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DF2A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18B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008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6DDE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C81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A17C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FFA2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2B8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D5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38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1882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0D7B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EE1D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7613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90A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8CE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14BA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620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BB4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92D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79D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665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0AD4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45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9336B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361A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62D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55A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1F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579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BA27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5E39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9EA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73D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C6A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75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1808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314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E03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C34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C0B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39F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F00FEB9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4438F4FF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E31F408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BA2C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411C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EFB47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EB2222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9313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B2B60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BA3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7437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45C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B64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6A11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52E5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E0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15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8E3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50F3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597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2643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D5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5CD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B41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014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F7E2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ACA4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F2A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124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CF1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32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E0E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373A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D08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F1B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355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B5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734F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22B0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279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57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E11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101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F2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3CEF0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A0D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0CB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1AAF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A6A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53A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4B89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C0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9AF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BEB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9ABB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E20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9782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135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C40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EBD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9BA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C5F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72D3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6C10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89A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F53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46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15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B2A2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A77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7B4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4D1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FE8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86CC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3894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5D02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E73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F1C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675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556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B72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5DBA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91A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A38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3DE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731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07CA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8388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C668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7508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C1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216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473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ABAC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6D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3F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A445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D52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CA21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9E2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9DB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058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0BD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F74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D89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86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732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91F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B075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658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B9FA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E257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04C0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4278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DD2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0B2D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2F15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AA59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64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9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8D02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552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9B8D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49C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34C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157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B0A7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CF6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5466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DD2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6C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976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3B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D8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CF99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794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ABC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1A1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920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823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CBE0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B7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62C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A84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78A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61E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B54E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0C4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346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EA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C53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CF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83EC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2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F0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9C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E89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C5DB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141F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3EA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BC7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1E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79C0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D4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3765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83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098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66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494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4E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516E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E48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B7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9E5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188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86B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5BA6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1FC9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3DB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CD6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561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A48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A4D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787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D20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C91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3DB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B47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5984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E28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BB7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20E4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5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0BFA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2CAC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2EEB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D97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F0C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FA9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A6BC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9D7C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80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F10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3100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BCE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0CF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8B71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7D1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BAD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3303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CB8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8CDB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E5C4B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9A2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20D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F0E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BA1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BE45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DD62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14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44D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DD4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067E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72E9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7F4D7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C02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BEF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278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608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BFFC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E6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61C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B57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46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1B3E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DC6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BD0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935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9A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314F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723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C4BA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F67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A53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14B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CF5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EA3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23659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18D9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2B6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45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23B5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ACBB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369B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8BA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99B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5DA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516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71F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0FC0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5D5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127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730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E737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008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C62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CE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B60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218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C8E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48D1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273F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390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455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110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A1A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149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786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775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50C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5A6B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B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025D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0C3A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C2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BA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44F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9B0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599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3CBC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0C5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416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10C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E82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1A6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CFF4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2221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93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B7F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90F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303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5A52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E6A4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02C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ED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EB3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704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DC3A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871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5FC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F21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AE47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2F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4B60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43E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3B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CC94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1EE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A52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982C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348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E1C1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56D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18B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C8C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BF68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CD9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9E4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EAF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2AB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423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079C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CA2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A31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35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359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4798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574D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3B81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967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B29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92D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C2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AD26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69EB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2AC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11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81C6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7E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B409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49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72F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34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06F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70F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0EFB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B69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1DA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9CC9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AF4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89A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85B1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41B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9ECB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BEC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E81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EF7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B7FC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60D2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250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545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839C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C76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08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BEDA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994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555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FD0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DFE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EEAF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EC2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507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238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9C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2D83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A4C5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FABB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AF0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3B6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6F4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F39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E7B5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1E0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46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AAE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049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1EE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7DF9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902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2CE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1A9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052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C0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0BDA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DEEA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1A6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A2A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575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D62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B08A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BCA5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55F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E78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5F2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A2E5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1E6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D5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7F2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283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3D2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07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A2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50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BA0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AD4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640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DF76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827B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059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991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D7B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2B72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304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947D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653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EF3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D19A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154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B345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FC9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77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0ED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25E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5FA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3F9A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FFDE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530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2E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7673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F12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379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650E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37BB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F32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B19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5CB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2A0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217F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13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06A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F70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199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A8D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21BA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A0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0DB5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A69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E1A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6F4F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0695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9D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7B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9B3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EA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9D9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38ADF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9A0B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682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7A8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9164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8E72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47A0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5CA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C8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6AA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66CB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5D8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F150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530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D410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CB2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C09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53E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2FB0BE43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2A7FD9C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6052EA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234B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3CCA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4222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2C284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D2D0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4AC76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C61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866D3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82B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1E0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4B529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204E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5FC9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824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F59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9C7A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DA3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611E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59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51C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664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03BF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AA3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153D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926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39B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A2C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6D8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826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1A2D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07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EFE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0B3D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11F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208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C200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A8ED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5E7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48D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351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3C9C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291F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EF4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D81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24C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BD39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1C6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55E0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DEFB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350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369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C478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0C5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B84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A95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1E3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6E2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532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24E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0A0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48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6AE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42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705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491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1A08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2CF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132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BC5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A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FF1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520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56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251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ACC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95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D6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84A0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09A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058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8A6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6BD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DF0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3ACD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B58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F3A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A58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2A6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B5F7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7DCC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A2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34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D6A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B91F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0D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A11EC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96F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95E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870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4EF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E6F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B49C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84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0CA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1D3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6F3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5E87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F49E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660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9D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BF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FDD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B8B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4630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83A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DBB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10D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D7A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D836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4DF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31C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C7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1ECD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71BB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E22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846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1FE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E64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F93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15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8A81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09BF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2B50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2E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A42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70D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AE90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5A6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620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C4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E7B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20FB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0ED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06BA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655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863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DFB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E62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A9D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C8D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FB2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F8D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624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B5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6DB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2926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A0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896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4DE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C00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433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D8EB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52B0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7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8E6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81B5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E24D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5174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371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2D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380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F6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41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E7D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8E3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8D0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B99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BF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D98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D76F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E6F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888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7DA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41A4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098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CE9D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D4C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4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9F1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9B3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1F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99AD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7B048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12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456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67A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09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4C61D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B17B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EEA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4D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AB2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75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1778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6C62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FF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8500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208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F39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8625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8437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2A5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47C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04D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CA79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0756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60EF5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8F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5081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3B30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792C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267F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9333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B893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CD6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D07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4337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3D37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F3D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C6F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53B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CC6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CA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9AA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EAB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398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E2F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CFA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4AD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D25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59B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2CA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C79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1DB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E11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4F1E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EB6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B9B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D3B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F9FA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D28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6FA8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ADE3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B24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DB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5EA9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4B1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AAEF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BEA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0B5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5B7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023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F6D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ADD7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4DA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05A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77C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299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6A2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5F49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37F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EBC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15BF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16BF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8CC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57E6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565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3D5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1A0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458B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CBD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0688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21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78A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828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6DD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6040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4A63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AA95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E4C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B01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3F3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3832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5950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AEF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ECC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EB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AB3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3C0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E85C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FBFC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D7F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D9A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084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91F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FF61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22A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F25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0D8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275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EC6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3C8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44B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14FC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DBA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AC9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C855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2829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A24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377F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1E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10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0AA9F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55C4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9FE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C04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AD9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A65C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08E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29D11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BD9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79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66AB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862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D12F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4E94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F1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9A1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149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D7E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88C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E964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3A09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442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3A8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23AE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D3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B82DF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8327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598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D2F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C8C1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7368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5FEB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707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DEB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8ED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8CE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3F2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73A3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6AF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E33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9A5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FA42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29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349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360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E01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A91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271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893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FE93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BD8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DF1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95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2C1F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8AB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C252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A4D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E58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4AE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B42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34F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BD79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8DE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AAC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347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19B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A4D8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A61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EEC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91C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794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56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B9A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9BBD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66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C00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8DF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C593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82B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6D61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389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E98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1D1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2992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A13F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0AEE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4117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ED4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D2B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C0E7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D8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5207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EA7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583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E4B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838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C7E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7372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67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911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28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577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7A2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EB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C8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1ED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67D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6B51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E03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9943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3DB2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C1E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4CCA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C38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B0A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B91E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B59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461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B96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517A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92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0958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91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60C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A4D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78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C9C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7311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2C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86D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CD15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7BF5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514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FA62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BEF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389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0F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1E0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1724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3723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6AFF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8BA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BDD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CEFA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1F0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437B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18BB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48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CEA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A4A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4B93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28B098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F7B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23B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C4F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D3EE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42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497B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B83A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635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67A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BB4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C2D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A7AB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70F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30CB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7F9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CF7C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A34C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3C7BAA0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6F374714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190E0F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AEB7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BD303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F0A2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A90C3D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75B93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9DC9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2E6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2491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C73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5C4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9E959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B713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FA2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95C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C59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C03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F39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419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1C7B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684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B9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8FF2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2598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BF6A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FB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0C5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BA95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D98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5CE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6C5FF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A09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437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7F1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D6C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D969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0E0C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144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6A6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E84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809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96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9E18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A2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C2F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E8D4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B4F4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E75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99F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060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84C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4F4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9B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484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617B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7DA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5C6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577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4A8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279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21C7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228F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37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13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82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573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C5AE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87AD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D73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4B2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F3D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9F4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D451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4FB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438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A6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2C8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3E9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4F96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5E6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60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DA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389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834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15E8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BB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02C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997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259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ED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5FF9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2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4D2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71F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1A14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529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749B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71D4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C04D" w14:textId="77777777" w:rsidR="00881A6D" w:rsidRPr="007E67D4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D460D" w14:textId="77777777" w:rsidR="00881A6D" w:rsidRPr="007E67D4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55922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4338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06 Oct 2012</w:t>
            </w:r>
          </w:p>
        </w:tc>
      </w:tr>
      <w:tr w:rsidR="00881A6D" w:rsidRPr="00126AF5" w14:paraId="177C56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7B3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04C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F8E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CFF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C03D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A048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F4F0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7BA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1FD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6EA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B53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6DB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1A8A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026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689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CFC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80E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444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856C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69C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15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FD49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B324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B582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488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836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63F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4633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F6A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A58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A089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82C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6959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39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D36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7E44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FEC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EF3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571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D72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169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5BE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38B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EE9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88C9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71D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404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652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308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FAE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9E0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FA5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7528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1C9B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32D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D4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9CF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1AB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B94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75B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00B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3B3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158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FBB9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D620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7F5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0BD4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A9C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13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2A6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37A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06B9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03B6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2A0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74D1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A5D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1FE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3B89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CE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D25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80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B07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907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56EA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7CD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83C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C6E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183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2D73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06C8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5E51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AD9E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714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666D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473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799C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5142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94C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443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1E0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B72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80CF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7F3A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DC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9A1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5EB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A7A4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651F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A925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DC8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854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E54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D1AA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BA1D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E15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9C6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2A2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934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816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6E9C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FA26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39D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3BD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7BD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BD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A54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B8F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51B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161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280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AED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A6AB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B9B7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888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ADB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B8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38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2116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65E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E95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7DC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AF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A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4E8D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2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57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BE0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5C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D5C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3A0F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846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773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7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9FB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579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EFC8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CF0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5E1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58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6108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5E5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754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D65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CFA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D88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B1BC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563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4E1D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7E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49D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AFB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E2C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AC0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E517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125C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411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34C6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6494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533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8DBB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CFF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B79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A87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C4A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3FF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B461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C80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B1A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5E5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ED8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85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F9E4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C5D5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67C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99B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69A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34D5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E6F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9F8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96C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8AA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0F8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E5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A15EE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172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0F9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72F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235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A63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67C1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231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171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206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D5B9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044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FC59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0076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814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23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EB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71B3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2A5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3B1F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F18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674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2401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FF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F6DA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413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C6A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095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996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FB6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49FA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EC0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642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CEB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E5D7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4FA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F4F8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852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2A5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675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CA8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1EF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58E5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2C2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63B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8C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BE9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4EF9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48D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9315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5FE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A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6CC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41B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4E11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6B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2C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507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FC83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FF1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B163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908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25B12" w14:textId="77777777" w:rsidR="00881A6D" w:rsidRPr="007E67D4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C74B8" w14:textId="77777777" w:rsidR="00881A6D" w:rsidRPr="007E67D4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66CA5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2B973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20 Oct 2012</w:t>
            </w:r>
          </w:p>
        </w:tc>
      </w:tr>
      <w:tr w:rsidR="00881A6D" w:rsidRPr="00126AF5" w14:paraId="072AA5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115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22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B5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4F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4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D65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4B17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83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FC0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70AB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2C2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240B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88B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A0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E9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F6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89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9975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43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F1A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F1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BDD6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94D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4271A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4B0C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04D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C55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1F39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BE3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D0C1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DCFC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7E4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126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6E8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1E8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E7EF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A1BF3D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281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9D6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266A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78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5296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CA99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92C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4F14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86DF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7F28F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2FE0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E8C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E0A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27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98F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8EC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DDFB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C3C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97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BD4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9C07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97F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9765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790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382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C43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0EE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0220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C8D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AE77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2E3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C56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090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1AED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8059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81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8A5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CCB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802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137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EB0F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CDA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32E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E28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CF90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45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908E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7A5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594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D04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2A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B97F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ADAA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D8C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AF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C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7B6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134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8768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7AB3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51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1F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EA1B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B0B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0A6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189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A89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6B5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10D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7FFE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2D5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4DE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CA6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2B7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37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B19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5750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3E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5AE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18C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882E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21D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BC4965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1FC8E38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414F29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CD43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A64B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AE12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18134A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8E2E4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CDDE2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C23D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E7BF6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7AE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B74C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4B6E9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EFAE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83E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8F4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F8E0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8545F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9925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FE56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AED3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C09A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B83B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7FB5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1EA8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19D6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6BA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3AB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0D41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736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9630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1899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01B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A4CF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6C1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6259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D134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A0EF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46BE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C513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46BB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5494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94E6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754B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678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F95C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12D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8976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4C63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3CA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A1E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3526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DA67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8FE8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930D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366E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5B5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6D04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0793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671B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571A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99E7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A07F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0D9D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1331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82D9F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0D14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E4D3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A22A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3B9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7C32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7A5C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0D7D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275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32B3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E1A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5FB7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BEBE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CC3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3E6B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D129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FD0C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A120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364C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CB6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4685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1F30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4A23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EA6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69D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FE5F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FE49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B9B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837F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8C63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A107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76EB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D158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B6A5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BAF67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87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49F7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67EF5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Aug 2011</w:t>
            </w:r>
          </w:p>
        </w:tc>
      </w:tr>
      <w:tr w:rsidR="00881A6D" w:rsidRPr="00126AF5" w14:paraId="795805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B6C1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D2B8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9B11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A92F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4297B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22 Apr 2012</w:t>
            </w:r>
          </w:p>
        </w:tc>
      </w:tr>
      <w:tr w:rsidR="00881A6D" w:rsidRPr="00126AF5" w14:paraId="481488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3C3E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EFF0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C3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4818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9FDA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C5AF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422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AB4D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8CB2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5E38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71FA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6931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6CB9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C0C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BC41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DA81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C4C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0F0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B43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7B135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6070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7BFE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8E0A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22 Oct 2011</w:t>
            </w:r>
          </w:p>
        </w:tc>
      </w:tr>
      <w:tr w:rsidR="00881A6D" w:rsidRPr="00126AF5" w14:paraId="70C382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DD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788B5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43DA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D13F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D9B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27 Aug 2012</w:t>
            </w:r>
          </w:p>
        </w:tc>
      </w:tr>
      <w:tr w:rsidR="00881A6D" w:rsidRPr="00126AF5" w14:paraId="56CDAF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852A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87BB6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EA5D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C45A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9D64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558459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1FA2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5FE2F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5396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EBB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DD57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23 Jul 2011</w:t>
            </w:r>
          </w:p>
        </w:tc>
      </w:tr>
      <w:tr w:rsidR="00881A6D" w:rsidRPr="00126AF5" w14:paraId="463260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2DBF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CF89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36E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C46C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3709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DB76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41D1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33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7E84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7FD6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16F6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2DC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F437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C6C5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561A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137C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50EB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205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8AF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CD2E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422D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A599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DA5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9D2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92A8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05BB8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B9F4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A1CD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0565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24 Jul 2011</w:t>
            </w:r>
          </w:p>
        </w:tc>
      </w:tr>
      <w:tr w:rsidR="00881A6D" w:rsidRPr="00126AF5" w14:paraId="128306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4DD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21E9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BD5B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22E3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977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A95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488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1625A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6BB1D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505A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6A16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05 Jul 2011</w:t>
            </w:r>
          </w:p>
        </w:tc>
      </w:tr>
      <w:tr w:rsidR="00881A6D" w:rsidRPr="00126AF5" w14:paraId="5F89A0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2DF7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AE7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1A7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3917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09C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3939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E318A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576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0BE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F5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86B4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B67B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60874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247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730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D38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727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D854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A916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DFA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869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EE5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DF1F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3E6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249B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4C0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A04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959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BF4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F3E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54AE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7A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B08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9FAE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AC7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E6D4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8DBA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0587F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DDC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B4700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F979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06 Jun 2012</w:t>
            </w:r>
          </w:p>
        </w:tc>
      </w:tr>
      <w:tr w:rsidR="00881A6D" w:rsidRPr="00126AF5" w14:paraId="239D29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7E1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7D7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DE4C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F81E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6AD2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1A31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C05C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69DCE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09AA4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93EE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ECAB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30 Jun 2012</w:t>
            </w:r>
          </w:p>
        </w:tc>
      </w:tr>
      <w:tr w:rsidR="00881A6D" w:rsidRPr="00126AF5" w14:paraId="2CDB03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CF85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F100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66C6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A7EE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3D7C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D12F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8B3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721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476B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F15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5CDB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4B6F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A95D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4056B" w14:textId="77777777" w:rsidR="00881A6D" w:rsidRPr="00126AF5" w:rsidRDefault="00881A6D" w:rsidP="000A23EF">
            <w:pPr>
              <w:pStyle w:val="NoSpacing"/>
            </w:pPr>
            <w:r w:rsidRPr="00335A9A">
              <w:t xml:space="preserve">Miss J. </w:t>
            </w:r>
            <w:proofErr w:type="spellStart"/>
            <w:r w:rsidRPr="00335A9A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0B450" w14:textId="77777777" w:rsidR="00881A6D" w:rsidRPr="00126AF5" w:rsidRDefault="00881A6D" w:rsidP="000A23EF">
            <w:pPr>
              <w:pStyle w:val="NoSpacing"/>
            </w:pPr>
            <w:r w:rsidRPr="00335A9A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21DC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C53E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5E2A88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BFB3D" w14:textId="77777777" w:rsidR="00881A6D" w:rsidRPr="00335A9A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213C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C764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17CB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A88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9D6A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D8A8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8793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E3B5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68F8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E217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9F75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880B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F497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1672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8EA9E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96E0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D4E9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7253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A948D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D79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E7903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3A2A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06 Jun 2012</w:t>
            </w:r>
          </w:p>
        </w:tc>
      </w:tr>
      <w:tr w:rsidR="00881A6D" w:rsidRPr="00126AF5" w14:paraId="0B0C4E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3D46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90D3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D235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0AB9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2F56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2DB2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D896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D3F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676E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BB0D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C01C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2D14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2EA1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BB4E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894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6F44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7387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CA64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0B23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236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85DF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A8ED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6EFC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A86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0C10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05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C942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BCB5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3E30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82B4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6BB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F01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34F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04E9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3BAD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25FC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40A8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5E3D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3A6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E911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1DC8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430A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3176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5BC4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903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E40A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37EC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DCBA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E475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3D6F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B371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E753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4318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3E6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A70C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62ED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F6A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221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9927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564A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E25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039C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517D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E58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1618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243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6829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C3E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0D8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8047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0846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DC5F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AFF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F2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202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2040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0878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42B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CE57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D00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4F29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704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2383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476E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4DA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F3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0D54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3023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9211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1F01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8F51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EDB4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00D7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2393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903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0BBD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6B9D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58A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5F58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9C11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1894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4957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1185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F70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6607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EEC4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A303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22581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24E58" w14:textId="77777777" w:rsidR="00881A6D" w:rsidRPr="00335A9A" w:rsidRDefault="00881A6D" w:rsidP="000A23EF">
            <w:pPr>
              <w:pStyle w:val="NoSpacing"/>
              <w:rPr>
                <w:rStyle w:val="Strong"/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43D9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AB4F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D915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EA5F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E2F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993B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8CE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1388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2740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8FF7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AB4C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D1AF48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E0D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8E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498F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E05A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8067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D08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5B7D8C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C517B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ABA2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B386C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71380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01C7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05E6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1EA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A8DF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4418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12C9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12F5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28449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9B045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506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5A40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0AA7FF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2A9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A3440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355D7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0E3B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79D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225DEF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1712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3C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B890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029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189B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9C19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D08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BE93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ECDD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B189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BBCE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1FC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3ECF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72F0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4E5B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D1E6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34FF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647C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6BF8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1BA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69F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957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E796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4FD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B2F6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5F2E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E3C9A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7D86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6D0C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394457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0077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AF0B6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174D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B7C0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B77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436249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0124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97C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5332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8ADA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B810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2051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AB0C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CB71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9677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3263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DA14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5571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E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04FF0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9106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71D4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C03A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</w:tbl>
    <w:p w14:paraId="58FB34D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826E982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1EBB133E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D8EC0E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E4A808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0F17AB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0BD004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7FB94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3CBE04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DE70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F49F2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B84E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72A1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95FAA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9A3F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EA96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6335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C05F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DB68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F9B0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B9E4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2E9F2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5BF0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1D7E4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144E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C273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8DFC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EC5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7555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92F01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35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E152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D41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3DA6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bookmarkStart w:id="11" w:name="_Hlk366249887"/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DB167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B810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B840" w14:textId="77777777" w:rsidR="00881A6D" w:rsidRPr="00126AF5" w:rsidRDefault="00881A6D" w:rsidP="000A23EF">
            <w:pPr>
              <w:pStyle w:val="NoSpacing"/>
              <w:jc w:val="right"/>
            </w:pPr>
            <w: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331A2" w14:textId="77777777" w:rsidR="00881A6D" w:rsidRPr="00126AF5" w:rsidRDefault="00881A6D" w:rsidP="000A23EF">
            <w:pPr>
              <w:pStyle w:val="NoSpacing"/>
              <w:jc w:val="right"/>
            </w:pPr>
            <w:r>
              <w:t>03 Aug 2013</w:t>
            </w:r>
          </w:p>
        </w:tc>
      </w:tr>
      <w:bookmarkEnd w:id="11"/>
      <w:tr w:rsidR="00881A6D" w:rsidRPr="00126AF5" w14:paraId="685FF2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073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171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32B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06FA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912B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2AC6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C30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3192E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9DA1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FAEA5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BBC1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31 Jul 2011</w:t>
            </w:r>
          </w:p>
        </w:tc>
      </w:tr>
      <w:tr w:rsidR="00881A6D" w:rsidRPr="00126AF5" w14:paraId="4767D5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0F0E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7176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98E7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ACF4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EE08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39A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263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7705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45D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C541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1F4A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A18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4FA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A6A7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36E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A76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B89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C95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DC8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642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971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E4CF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C175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4E84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C81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E05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45C3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1F98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D8FB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3CAC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188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67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3C12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EAA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9DBA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ED49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5568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430D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4E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64B9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DA91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ED18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5F56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2A7C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ECE8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712ED" w14:textId="77777777" w:rsidR="00881A6D" w:rsidRPr="00126AF5" w:rsidRDefault="00881A6D" w:rsidP="000A23EF">
            <w:pPr>
              <w:pStyle w:val="NoSpacing"/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DD2CE" w14:textId="77777777" w:rsidR="00881A6D" w:rsidRPr="00126AF5" w:rsidRDefault="00881A6D" w:rsidP="000A23EF">
            <w:pPr>
              <w:pStyle w:val="NoSpacing"/>
              <w:jc w:val="right"/>
            </w:pPr>
            <w:r>
              <w:t>28 Jul 2013</w:t>
            </w:r>
          </w:p>
        </w:tc>
      </w:tr>
      <w:tr w:rsidR="00881A6D" w:rsidRPr="00126AF5" w14:paraId="6C72C7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B332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5EA1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2FB9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A3A9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6032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DC2E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6FF6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D6E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310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97F7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B9A5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05D68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E085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34F1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E22D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C354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4B91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60A9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F382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A55D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BBD8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27BC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40AD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2D25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D2E2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13E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133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B2B1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0B8C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9E9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2C0B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80B1E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414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7662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5E21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0C3FC5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B984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E930B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BFB5F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70DFB" w14:textId="77777777" w:rsidR="00881A6D" w:rsidRPr="00126AF5" w:rsidRDefault="00881A6D" w:rsidP="000A23EF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1EF1" w14:textId="77777777" w:rsidR="00881A6D" w:rsidRPr="00126AF5" w:rsidRDefault="00881A6D" w:rsidP="000A23EF">
            <w:pPr>
              <w:pStyle w:val="NoSpacing"/>
              <w:jc w:val="right"/>
            </w:pPr>
            <w:r>
              <w:t>01 Sep 2013</w:t>
            </w:r>
          </w:p>
        </w:tc>
      </w:tr>
      <w:tr w:rsidR="00881A6D" w:rsidRPr="00126AF5" w14:paraId="10293F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2608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6D7C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E1D7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D3BF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25590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15 Jul 2012</w:t>
            </w:r>
          </w:p>
        </w:tc>
      </w:tr>
      <w:tr w:rsidR="00881A6D" w:rsidRPr="00126AF5" w14:paraId="1B2A92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A186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62C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8842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6CF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350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A286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5D3F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241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5017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5B89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B04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2990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A8612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6365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F33E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6A9F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3C8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BAD9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B1FD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20360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86C9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ABA3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6B64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27 May 2012</w:t>
            </w:r>
          </w:p>
        </w:tc>
      </w:tr>
      <w:tr w:rsidR="00881A6D" w:rsidRPr="00126AF5" w14:paraId="000474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969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C9E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4186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8C6F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5B7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F9D5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0142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15E82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34FC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7979A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FA56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12 Aug 2012</w:t>
            </w:r>
          </w:p>
        </w:tc>
      </w:tr>
      <w:tr w:rsidR="00881A6D" w:rsidRPr="00126AF5" w14:paraId="25FAD9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95B4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4FD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3A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F173F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BAAF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2274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AF24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CB66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F556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B45A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BE23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9176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D3C43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C99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708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DFB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AD88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9857B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7552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2833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A13E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A07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0AF6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A4B1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EC28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AF4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F00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80D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B360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3CB5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2E68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912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024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B37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F9D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559F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FBF79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2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FB2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453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E8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90D6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CAC5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D26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0BB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66D2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708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B4EA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66AD2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CE3A4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CCE4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2172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F023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19 Aug 2012</w:t>
            </w:r>
          </w:p>
        </w:tc>
      </w:tr>
      <w:tr w:rsidR="00881A6D" w:rsidRPr="00126AF5" w14:paraId="293E97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2AD3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AEF7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0963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ED55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AD73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851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C5FC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3DA3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675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0FCF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4F62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C9A6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E3AE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5E33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9A8A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76D3F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709A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FE0F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3D88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CE9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07A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2C66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34DD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9A44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46F0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51BA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32FB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229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F0ED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54D8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2562F" w14:textId="77777777" w:rsidR="00881A6D" w:rsidRPr="00335A9A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1154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A143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6708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B54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A62E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8EB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1D4DC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FBA7D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1A9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2E0C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881A6D" w:rsidRPr="00126AF5" w14:paraId="3C786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20A0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71AD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3D666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F1F8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9D6F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1CBE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7EDE2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DDAE9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3CE0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38A8E" w14:textId="77777777" w:rsidR="00881A6D" w:rsidRPr="00126AF5" w:rsidRDefault="00881A6D" w:rsidP="000A23EF">
            <w:pPr>
              <w:pStyle w:val="NoSpacing"/>
              <w:jc w:val="right"/>
            </w:pPr>
            <w: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74347" w14:textId="77777777" w:rsidR="00881A6D" w:rsidRPr="00126AF5" w:rsidRDefault="00881A6D" w:rsidP="000A23EF">
            <w:pPr>
              <w:pStyle w:val="NoSpacing"/>
              <w:jc w:val="right"/>
            </w:pPr>
            <w:r>
              <w:t>25 Aug 2013</w:t>
            </w:r>
          </w:p>
        </w:tc>
      </w:tr>
      <w:tr w:rsidR="00881A6D" w:rsidRPr="00126AF5" w14:paraId="22EE68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622A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D145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86F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E72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8D7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14A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7A89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B375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5FA7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5769F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4AD1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45F7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FBFE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503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D4B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11DC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4F6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CD00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629C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E479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CFC1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0CE5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87F0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6EB1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AAEA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8CA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05EF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7808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A4BE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C580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56AC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F8E8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B5FC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7336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FBD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B2D3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6617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4D17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3A80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1F56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12B3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026D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550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BF98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F064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1C13E" w14:textId="77777777" w:rsidR="00881A6D" w:rsidRPr="00126AF5" w:rsidRDefault="00881A6D" w:rsidP="000A23EF">
            <w:pPr>
              <w:pStyle w:val="NoSpacing"/>
              <w:jc w:val="right"/>
            </w:pPr>
            <w: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385F" w14:textId="77777777" w:rsidR="00881A6D" w:rsidRPr="00126AF5" w:rsidRDefault="00881A6D" w:rsidP="000A23EF">
            <w:pPr>
              <w:pStyle w:val="NoSpacing"/>
              <w:jc w:val="right"/>
            </w:pPr>
            <w:r>
              <w:t>22 Sep 2013</w:t>
            </w:r>
          </w:p>
        </w:tc>
      </w:tr>
      <w:tr w:rsidR="00881A6D" w:rsidRPr="00126AF5" w14:paraId="1D1345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E50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B9216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02259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26755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2E7C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05 Aug 2012</w:t>
            </w:r>
          </w:p>
        </w:tc>
      </w:tr>
      <w:tr w:rsidR="00881A6D" w:rsidRPr="00126AF5" w14:paraId="1279D1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5187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9A78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AD67F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38501" w14:textId="77777777" w:rsidR="00881A6D" w:rsidRPr="00126AF5" w:rsidRDefault="00881A6D" w:rsidP="000A23EF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3A0E" w14:textId="77777777" w:rsidR="00881A6D" w:rsidRPr="00126AF5" w:rsidRDefault="00881A6D" w:rsidP="000A23EF">
            <w:pPr>
              <w:pStyle w:val="NoSpacing"/>
              <w:jc w:val="right"/>
            </w:pPr>
            <w:r>
              <w:t>19 May 20013</w:t>
            </w:r>
          </w:p>
        </w:tc>
      </w:tr>
      <w:tr w:rsidR="00881A6D" w:rsidRPr="00126AF5" w14:paraId="374429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7E2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8A2F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0912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C900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F469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07E7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569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50C2B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08644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BC4D5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AE8F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05 May 2013</w:t>
            </w:r>
          </w:p>
        </w:tc>
      </w:tr>
      <w:tr w:rsidR="00881A6D" w:rsidRPr="00126AF5" w14:paraId="276552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8CF9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FDDB2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8BE59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B172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3FD3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11 Jun 2011</w:t>
            </w:r>
          </w:p>
        </w:tc>
      </w:tr>
      <w:tr w:rsidR="00881A6D" w:rsidRPr="00126AF5" w14:paraId="1A9398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1F69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DD1BA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25D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8A2C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A643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20 Oct 2012</w:t>
            </w:r>
          </w:p>
        </w:tc>
      </w:tr>
      <w:tr w:rsidR="00881A6D" w:rsidRPr="00126AF5" w14:paraId="657ACC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5FB7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E034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0102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8C12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78B6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9759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B709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A746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01AF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81CB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2C39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C104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3A4B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2531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9D6E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5E49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0113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01C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A8CC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8237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25E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00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E89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2BE2483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8DBD88" w14:textId="77777777" w:rsidR="00881A6D" w:rsidRPr="00335A9A" w:rsidRDefault="00881A6D" w:rsidP="000A23EF">
            <w:pPr>
              <w:pStyle w:val="NoSpacing"/>
              <w:rPr>
                <w:rStyle w:val="Strong"/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CF3C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01BC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6E4B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C2C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C285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8BA0F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AE27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0A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6B21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AD60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B0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815109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EB39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C823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C7A6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1B0D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66CF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EB29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69323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793B5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7977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C2CE08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49E835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2BA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45B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2EE3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A44A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8476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492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7F7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5517D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42C3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0DA93" w14:textId="77777777" w:rsidR="00881A6D" w:rsidRPr="00126AF5" w:rsidRDefault="00881A6D" w:rsidP="000A23EF">
            <w:pPr>
              <w:pStyle w:val="NoSpacing"/>
              <w:jc w:val="right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E13C3" w14:textId="77777777" w:rsidR="00881A6D" w:rsidRPr="00126AF5" w:rsidRDefault="00881A6D" w:rsidP="000A23EF">
            <w:pPr>
              <w:pStyle w:val="NoSpacing"/>
              <w:jc w:val="right"/>
            </w:pPr>
            <w:r>
              <w:t>30 Jun 2013</w:t>
            </w:r>
          </w:p>
        </w:tc>
      </w:tr>
      <w:tr w:rsidR="00881A6D" w:rsidRPr="00126AF5" w14:paraId="698BE0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553D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F1D19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C43CB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171F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D61B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881A6D" w:rsidRPr="00126AF5" w14:paraId="73C80B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E372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6CE34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15E1B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1B03" w14:textId="77777777" w:rsidR="00881A6D" w:rsidRPr="00126AF5" w:rsidRDefault="00881A6D" w:rsidP="000A23EF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CF677" w14:textId="77777777" w:rsidR="00881A6D" w:rsidRPr="00126AF5" w:rsidRDefault="00881A6D" w:rsidP="000A23EF">
            <w:pPr>
              <w:pStyle w:val="NoSpacing"/>
              <w:jc w:val="right"/>
            </w:pPr>
            <w:r>
              <w:t>25 Aug 2013</w:t>
            </w:r>
          </w:p>
        </w:tc>
      </w:tr>
      <w:tr w:rsidR="00881A6D" w:rsidRPr="00126AF5" w14:paraId="019503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95F6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11F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3196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1550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7257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C3FE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D951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AA5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8AC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4862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A5C4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847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CBF6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CCD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A99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B752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9711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6095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9764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B67C5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8D29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31B5C" w14:textId="77777777" w:rsidR="00881A6D" w:rsidRPr="00126AF5" w:rsidRDefault="00881A6D" w:rsidP="000A23EF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D569D" w14:textId="77777777" w:rsidR="00881A6D" w:rsidRPr="00126AF5" w:rsidRDefault="00881A6D" w:rsidP="000A23EF">
            <w:pPr>
              <w:pStyle w:val="NoSpacing"/>
              <w:jc w:val="right"/>
            </w:pPr>
            <w:r>
              <w:t>26 Aug 2012</w:t>
            </w:r>
          </w:p>
        </w:tc>
      </w:tr>
      <w:tr w:rsidR="00881A6D" w:rsidRPr="00126AF5" w14:paraId="6BD4F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18D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E3417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11D3D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B808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FA7CA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881A6D" w:rsidRPr="00126AF5" w14:paraId="517493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ED3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90BEA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BFD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640E" w14:textId="77777777" w:rsidR="00881A6D" w:rsidRPr="00126AF5" w:rsidRDefault="00881A6D" w:rsidP="000A23EF">
            <w:pPr>
              <w:pStyle w:val="NoSpacing"/>
              <w:jc w:val="right"/>
            </w:pPr>
            <w: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45098" w14:textId="77777777" w:rsidR="00881A6D" w:rsidRPr="00126AF5" w:rsidRDefault="00881A6D" w:rsidP="000A23EF">
            <w:pPr>
              <w:pStyle w:val="NoSpacing"/>
              <w:jc w:val="right"/>
            </w:pPr>
            <w:r>
              <w:t>25 Aug 2013</w:t>
            </w:r>
          </w:p>
        </w:tc>
      </w:tr>
      <w:tr w:rsidR="00881A6D" w:rsidRPr="00126AF5" w14:paraId="377A3E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B91D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7306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817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6FB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BE48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430D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D7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3CF9A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153D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9CAA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02BF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</w:tbl>
    <w:p w14:paraId="6A763DD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552FCB1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D02930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8FAE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3054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2738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AD6E38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A170A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47213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051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C19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08F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F1D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B54D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F6FF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178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952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E7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75DA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FE8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F22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3179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D10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AD9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F325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C205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8241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8E63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506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1D3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2E72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A58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C956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2B8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564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E68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378D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E71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4557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22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2EE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6E5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1E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43C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EAF6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0D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217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B7D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8DF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1BE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BCFB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459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FFB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391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FCC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AA6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C7E1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CEFA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3AA8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89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239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339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709E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F4AE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8ED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014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0E49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969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D831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CB21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A16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33C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CC7D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B66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0A23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BB3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01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2E4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DAD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2DD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2E2A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83B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DDF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0C7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A5A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507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79CF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5F4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0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F9A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55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732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F133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857B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8F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D26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85B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45E4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DEFB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B1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FC3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FBD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24F1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F6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D9FF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B2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5FE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B85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150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956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C3AD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96F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814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7EC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B621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E6D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B2BB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13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04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92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B87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60A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749B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E9F2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CE5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5C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7887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9F04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3448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0B62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841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CC4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55EB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095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9F9E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A1E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112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6F1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8AA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C1A0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5E23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86C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873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6C0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C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DE2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9D83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1D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E85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4D4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159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0641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CDF2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726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DDD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934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5E86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62F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636D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FB34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D04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89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A630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4D8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B82D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260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AB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1AEA0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089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9EC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27CD3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96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04F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C2B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DE76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337B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0320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261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506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499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DDF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1C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A855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01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243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733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21A0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CEB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177E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A1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E0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F24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7F5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0A8C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1FD0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5C2A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BEB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F3FF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DB0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8F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EA4A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0CD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F06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B94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B8DE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F0F4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F0E2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62C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21A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CB2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7D9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5E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A0C3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C30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E8E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CB0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F5EA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2C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84AE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6AD4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BBB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37F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95F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75B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2584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B8AC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F5C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A58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C06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60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972C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2F2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014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E78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7FE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FB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A21E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4D4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70B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4EF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D460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420F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7EF9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846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FD0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23B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7E9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5162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EA89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29D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A5D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31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FE96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ACDE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6E6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E0C5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BA0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B9D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423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F79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1AB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6C6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812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77D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F54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4E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8A4E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65BA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823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CAC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C60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E29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79B0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A89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AC6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904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022C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22B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3132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E8C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04B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1549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653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06B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0D2B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5B60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53D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5F3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5677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20B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1650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EA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8C3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F1A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1C9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0DC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7A54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23D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5AB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7F63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EA6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43D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8DED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3D9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355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E80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6B7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C1C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14C3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6F9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F3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1A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38D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A1B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7954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303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C81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423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5EB3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19F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45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02D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CAB9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906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F8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2A6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230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CF7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4F1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BA1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342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158A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79E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DB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E39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408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EB24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B87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C13A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793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233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BD4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5C60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99F4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7D87B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768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D9D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0D3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76A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F28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F414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C3A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A73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C3E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E21C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2DDC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D568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43B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57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C7D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3CB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6D9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067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8DE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9C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75B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EB9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7BC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D3D7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9FC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D8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434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195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1D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F5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8F7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07BE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E2A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02C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668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E00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F055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CE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D77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F20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1336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3F4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F2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484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45E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4E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97E4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8F99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D59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F3C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A3C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122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BE1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E8C2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75E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F9B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C8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B1D8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1A0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5074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79C22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A01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524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E07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23D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C3AC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9AFD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C5E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979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1CA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E03C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3266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C68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F76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81C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62D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146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7254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10A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03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5A1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C6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557B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BC47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D2AF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6F4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A46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CD7C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EBC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28D3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705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92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A6A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DA4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E045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777A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D8A3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D47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99E6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E68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B22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2E88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0E9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563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994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5CC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0E7E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F6A3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C2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3F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B5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4DFC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9044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2AF0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A11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BE8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4D6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82C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626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6355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CD5A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C56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4FF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25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B56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A184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2D6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979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7F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C4C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F3C8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25207C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704EB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9C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02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E4B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A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AB2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C33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EAD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38E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60AB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71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37C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211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218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523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3BC3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93C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4F858AF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5132084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57C7F3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4EC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AD603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5125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24F58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D239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07E7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8AB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5012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4BA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70E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E0F75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0A95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CBF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4A3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170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B29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7AF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AC7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176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ABEB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487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DD79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4A3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B753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C7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3C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640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D3C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0E2B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261E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B58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FC4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387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26D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749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0553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EF4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556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283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5D0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06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9611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65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E4F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1BA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4A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B0AB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DC69D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2D5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D8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490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786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BCE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B44E8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3F6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F33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4E3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AA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DA0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1444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4DD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1FE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779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A215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161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3F9B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0B5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7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61A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76C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B9C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E050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367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87F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33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B10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38DB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EEB0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40FC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D2AD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252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8A5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F12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D992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2266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0B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6FF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AF6C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A9A9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F1D3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18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053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041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32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ACF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D320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C7E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B6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60C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F1B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06A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BCBB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25D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A2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B48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B55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FA8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A376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589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92A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0F4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415D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6115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F186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780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204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51D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399D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214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DC21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344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F87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73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E1C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A98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9D75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007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7AD5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0D4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564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FD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652A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032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AD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70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A263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8DD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A310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CA3A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E00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368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AAC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B1F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2495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37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C8C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794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2DF7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4B1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C5F6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BE8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608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699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9C6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231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67B8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9FB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2EC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8DBF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A8A5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AE38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8EED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801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6FF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130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D5E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FA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7481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701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29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67E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2615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E02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8D31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DEE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FA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BED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C0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E7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EA6A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42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BDA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21A9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355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9D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0E92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EF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6A9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1C35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F3D8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8B0A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C5AC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1CADD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F7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B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A05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CF02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6444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D4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24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A84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7F2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D24A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466D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A306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CDA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5EDA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0E18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9A6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0323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EFF6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6E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977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ECB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1AC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2309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6324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E3A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7C2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148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8B1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0C0F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281E4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E14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D86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EA09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4B1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97A2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85E3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EC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5BF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CEB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448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D547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E94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18A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87B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8FD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0C7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66AD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82C0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E59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46E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E16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A694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9DAF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626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162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94A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03C9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0E7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1CA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339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3C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D4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CD3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4E3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6689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9A44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FD1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54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2DB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065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A0CC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F197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165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A0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B3C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9D5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EFC9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37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41B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4DA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A2F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C045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6D3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17D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EEC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5D5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CE0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6B2F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AA9E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2E2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C95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F3D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139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8149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66BC1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B9C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F69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FD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A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D0B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BF80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ACC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045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21D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0ED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39A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83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D3D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78D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4E6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CC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6640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B765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0B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38F4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BBB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BE0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DA8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3993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BC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207E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6F3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1F6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C788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4AB2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29D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BF23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428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C5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F4E0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218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FE0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E79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77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69C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F6C1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D0255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BB3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62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5B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7D26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15C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EDCB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E0E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BE8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9EE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2DC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10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553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8130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EF6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2D4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DC37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FEC9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1454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7FA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4A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80D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222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9FB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62BA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612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1D3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DF7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89F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7995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81A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50D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B48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C66A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ABD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A97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DDD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330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5B0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23E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ADE8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729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F424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448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E58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3DF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4A6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0FC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9999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DBD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DE6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9B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2DD7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403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D5BD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58D5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52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38F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379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C6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8549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F4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BAE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901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14B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B6D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7853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F76D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F2C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A80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0D38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01F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C758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24FC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593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F54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B28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48D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B326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89FFC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573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8F7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E12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55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E0C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54B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7A8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213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403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82E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542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20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4EA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19D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526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889A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0045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08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A10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32B4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0656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E66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93EB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68FA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1C0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C15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EB3E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9B9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3E6F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54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428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EB8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AC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151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B8D82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99E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CB0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3A5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D3F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4870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8D6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213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239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70B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088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15F9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E0A5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8F3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51B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2B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6D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CD2D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90EA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40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8C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EF8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AD84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85B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DC4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E6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A6A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CCE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3B9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176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977AE7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63050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4F3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794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4CB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A02B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9DBE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2C7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B0C6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6D8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F5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A80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F65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118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8254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094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06AA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549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26B453A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6EFAF74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A43523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D3A0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3D90E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FD7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3DDA9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8B4F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9D002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57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09A6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B20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C38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F7504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72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968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1BB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A1A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DA2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CED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3909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3CF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393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81B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41A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89F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10FB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BFCA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93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885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5FC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D332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AD4B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42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610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518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AD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E3E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A7D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12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4DC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EF1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0F6B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41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283C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91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0B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4D5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6AA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158C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6CE9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77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807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09C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87A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6F25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464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3B5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7C1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23A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9E9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F9C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8DB8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95D3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A6B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87AB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855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446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F90C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D0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A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810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8FE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772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22A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AEC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858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5E0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2A9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C115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9739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8E9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3FC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FF4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7358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E1C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4B0A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D72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E93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FCE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96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A5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6814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69E9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EE2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7A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18D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524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F0CD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9C04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1D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6C6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A80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04C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5A9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6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CA7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49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61F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208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B96F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47C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959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6AA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580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E90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B8F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785D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7E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185F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CEC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A5A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3FE7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4C2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31A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258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BAD3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054B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48B5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B11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B6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502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EB9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7AB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D5B7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39B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8B8C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699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00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011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2F0C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090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30E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F0D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FD6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6EF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AC6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395F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AF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4C0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9E6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4F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80F2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AD8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8B2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5B3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3C96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366F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7E28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9FF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533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E23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429F1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E0B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5CE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09B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71E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7A7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7815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8DD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836C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9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C17A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409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012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E49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FEFB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4D9D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6E3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AF0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98A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63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73ED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8F4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80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092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E26B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FAF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7DB4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D88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AF0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80B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0DD8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EDE9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22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8259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058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708A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5CD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D8C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AB7E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F465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550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9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9CF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F50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CD28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1781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83E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7C4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851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874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22346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88B3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492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FC0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D6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529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F51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42F01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138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C7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0EF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3CD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9D5D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18ED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19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38F3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975C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88D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2A2D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E5E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851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3C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02D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A6C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E980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2E2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47E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87A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35D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259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9C6E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19F0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FCF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2CA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2113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C072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2DCF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7A3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C1D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390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EC5C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528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A372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B93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0C1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D7D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239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FE7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419D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1065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E1E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83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773D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4D3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B868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43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14D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9FF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EAB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35B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941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C9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4E9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0D3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FA0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410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E83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48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3E2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790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583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0EA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2A3B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D036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7DF0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14B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F55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83F1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0A4C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B94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AE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08C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164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7F7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27D3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69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BF0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72B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DAD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AE24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6A71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4C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FA2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082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542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5D1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2427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F0A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48C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9C0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1512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359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2C14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0C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AFE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916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87D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265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9A89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E2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FF7E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6D1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FFA7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753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8182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34C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AD0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19C0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EB83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F15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3F83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418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C24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1E7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AEA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430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CFEF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DDA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1A0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E44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6BAA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32C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5DC9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B191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D6A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556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854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7C6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9A15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711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6A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7EC6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CED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BEA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57BF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AA7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6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555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2B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66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EEE8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564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A08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A63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FA0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FD3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3FED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16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264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E31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36D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034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F027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BFD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FE2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69D6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1DD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1AF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84B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8F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99A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63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00F4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72F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B864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BA4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586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3EA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9F0A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F5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9B69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7AB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1B1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39A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252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BE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1D29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CE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68F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75B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24B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A940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0F02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DC81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04B5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6D3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70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C7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E6CB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F2D23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68E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33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CC4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959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FAA9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DA7F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152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E57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72A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B4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4AEC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92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B993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17D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297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E84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90CC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A906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0A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27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F4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7EB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02C1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82B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AC8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910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B98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D0A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C283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931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A28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698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FD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B9A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E5B2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E1B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095E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483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0273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DC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36EF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423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24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B6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781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20F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26E4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EAE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E79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1D9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FDF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4D40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8617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2EC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E8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9C0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E67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F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1D3C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43F1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649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BB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6455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013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FC2646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99A00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CE9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DC0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7DC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7CD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20FB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50C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7A4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C7E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C4B8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9CF4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509C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0D9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4CE8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1A5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6FC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27C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3A1AF9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7CDA8FE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8998B1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0169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4FE9D9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10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124256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879631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3023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9375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4DAD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8E6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D238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8757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7C16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D8F6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2A4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28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452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F4D7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B136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6EC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C91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EEF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062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504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7ED99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28E2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446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A68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884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E03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95D0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5A5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8ED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837E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47B1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4199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C9BBD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E9B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69A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6C4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4889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4EA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F5EF2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4011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A2D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74A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B27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96A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6083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C52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168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654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5C1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E8AD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1DC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88D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AA5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391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6552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E7E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FE3D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559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5F8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4F8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A7A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EA93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F4B6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302D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14F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FF0F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C577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3AC4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DD216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CE14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AF3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926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9C09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E6EE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75BB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A5A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CE6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A38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B2D9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8F4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C008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387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07B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021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F07A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35D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0778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2C63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B93F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805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CD3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4B9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1D90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59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F1E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BD8C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773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0E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EA8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4D36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009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63FA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345BC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2D6E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C2710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7048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4E3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AB5D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EEA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A77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C1CC3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389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2B0A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FFC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4F1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B8F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F817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3E9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41F1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BE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FF1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1500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35BC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305B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6B2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F05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C41E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953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DDE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F383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CF31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6BA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9133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25E0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B0B7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A006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DF29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F70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3384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29F2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2277E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E2C8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034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548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2B30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9D4D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154F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BA2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97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4C4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73D6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B7BB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5A07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21A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F80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F2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E225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7642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C080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06A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0F2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F9CA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AA2D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6E87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9C695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86B6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DB2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B6EC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5DEB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F3B6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36B5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6A4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1F3F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975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8BA8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86EF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48CDC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454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E53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A10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E9A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0872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0C9F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4A5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0D4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1E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52B2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D9A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3444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52F9E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93C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E109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EF89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2EE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B91B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3362D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3DB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C62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4A5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E8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8FCB5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72148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D5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E91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AFF0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F83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5B27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C7704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B416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94F7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A0E1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CF2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A95E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0A02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488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EFD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1CED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9901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66A9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9686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DA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BE1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EE21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4A97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6A3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C05D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0A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9A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2A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3F0D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9EFA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F672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464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D86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5896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4D80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5CBA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DF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A9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CB9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D1F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E49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0F3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21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7F3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25108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F6FD0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6D3F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F0C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05A8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79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109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5E75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8820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694D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8E5E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8C5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A9B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837F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833D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3CF93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3305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21D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26B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76A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5AD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DF12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AC0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A3F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145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170F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764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3420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794C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26F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514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33BB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6FD6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76DEB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3EF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8A32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7F5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E4D4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7B4B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F83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33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6D4D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0C3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94A4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3E8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101D9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C0E1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DA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AB38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1FC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DF80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DE04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3DD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EAD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4A06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BB49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BDE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130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43A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5F5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F93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631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DA0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CB12D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B166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D45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A2D2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219D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1DB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3B0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2785E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4A009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31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4F42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6A34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11EE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4094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525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F27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9731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105A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2DEB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DAA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2F6D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5D2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2243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AC2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91AC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D8D7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8D2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EB2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48712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9B8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DB58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32F2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5A4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82D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5FF3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B81B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EB133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BB0A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B2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797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FCF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26B0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F9D8B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54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470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64F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265D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A918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D72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B7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CD9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B40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9B4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1BB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1260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35F3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94F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D840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ED60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FAC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5ABB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FE3C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13B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F1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C72D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F27E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C740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2D2F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3B8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09D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83A5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2655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C7C8A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01A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4A0E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DC4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C527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4375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D3F1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F23F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3C6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5FF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E5E0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8EAC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1BB3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5EC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B29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047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42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EC8D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87C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C7D57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477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89C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0D04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2DD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E401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735E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57E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6B7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A109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ADAA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9B5A6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3A2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141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699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26AD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AA41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572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FB2C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A0FD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E1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74A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39C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AEC5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9843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300B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E22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7A17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95D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CEB2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938A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C8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C6C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4E6C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70B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B9FB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10F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DD5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034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2459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545F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75CC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EF1D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FDE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A68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1D13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3C4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D63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A8B0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426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F1E6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B43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7DD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388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4AF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70DB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514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6044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E363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869D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A5E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8F8A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7B41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4FA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CFE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519E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266F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3DF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C9F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FF74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E30C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6D26A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2B2F9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EE1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CD1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43A0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237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5967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91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EFAC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AF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21AE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FDB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46F2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742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B0C1E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C57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5780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A9D0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p w14:paraId="64CD4F2C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3363465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4D3A1B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D6A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63C22A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0AD65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CE68E6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B1DD0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9C48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075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11E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D4F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00EF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DBDC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D6A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8EB0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CD30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917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C372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D4D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14E19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7A1A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12E3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747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EF0F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DEF3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84A8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8146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3287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4BC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3D8C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F2D2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EBFF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B8DD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4D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2EC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5CC3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8756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8E47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135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701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03B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4D58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17E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0EC3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3FC9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E36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21A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9775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30D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996D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0927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031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9E9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6463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FAF0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4E95B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3C43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BB3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D16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AC3A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0BEE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F038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8F2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765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2B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1301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EE33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DFF8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2BB2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332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A60C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F118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119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3408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AFC8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0C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215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15AE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14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D676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7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3C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0DCF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33F6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53F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EA71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822E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F020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EB7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7DF4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D726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2EB0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18ED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1C85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E88B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FC4A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801E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74DF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0C1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7F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CB7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2198A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9628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F88F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D0C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6499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323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749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FD5C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5A31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37B5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3D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DA4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E64B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9F1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2A41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F17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585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959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F6DF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DC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32C7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3EA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86E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80E9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7B8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0791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69CF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9647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EF4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F6D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4DA8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16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9058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5997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CA9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0C3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E31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BBCA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C887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8CE2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986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868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9C1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BC0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0882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14B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C18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221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C5E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2356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FB08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BAA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72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5F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70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611F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3C46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B31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F51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F76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D1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A84F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BA91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915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EA34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B00F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198B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D78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65A0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39F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478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5297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44D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7C24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D3F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70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D22E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F3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5DC6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10D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FAA1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10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893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97A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3B69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010A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223F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6B13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856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8CF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D6BC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591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00B3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E7959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33BE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D78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18FD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9279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6473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0396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BA6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D0E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60B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5BB0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9895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C20A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5B6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8AEE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460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9B66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D044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BB364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F06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C12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786D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CF06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3883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F08B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6BE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7B10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E788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20AE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8756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17BC9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A3F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D5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C5E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FF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73235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38E7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49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DAE1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CD1F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0E0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6194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55E6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319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1DC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9A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0EF8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3B21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EA5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454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91F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8B8A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F7F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DB327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286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CC5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E90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F4FE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BE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E4BD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4620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130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ECB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3C4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155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939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2D8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CED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4D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89DC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9991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EBF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00B5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F935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389B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95B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74B9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C607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2A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4652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A60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620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B06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52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DCD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CEF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8DD3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AB0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F9C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FD45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4436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AAA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6E4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F1E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A384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F273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C127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DA39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AC1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6D6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E94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D42F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6A7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996A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4F2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94D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5AE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2301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07A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94F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F44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DC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7CB6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28FB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555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187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550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746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356E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AC6A8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1C6C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3C6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30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36796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BB5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C3E2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2CE8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E099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8C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76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FBC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B998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229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268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9CF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166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45E7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B510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E73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D65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54E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66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27BD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AEF93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DC6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65A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52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872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107A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2F0BD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0E6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85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C3BB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B9F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E19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115D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EC0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5E1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8207C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0F0E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77E3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190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A514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CB6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14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3C82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24B8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216CF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8DD8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8168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43A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4FE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94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CF0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D0B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64F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017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4D6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B6F6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31A5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FB8D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2E10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FA9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8ACE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D953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587C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1A08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90AC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050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D655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4D0B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660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D9F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5E0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9CD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9F3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B5C7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8BC8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1195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63D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F28C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B42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CCF5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C298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6B1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22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C1D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B44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D8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CD9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6DB4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78E8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D4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0507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C4A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F21F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1ECEC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E6F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77D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0EBB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B0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6796E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FD8E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28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5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4E7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BB34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76E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731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006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06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EC10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4D4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AE8A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6C1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E5E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E42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ADB7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1BC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4BF1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DBE7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192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047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096C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4361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B3AF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285A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F39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B51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A942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2585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A7EFC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4E1B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509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44E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92DE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2F1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83A53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33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8D7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BE9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F1E0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ECE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4AF4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352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819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FF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9A1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591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5F9B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2BD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003F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3D03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70F5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45C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D38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4061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9CB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98F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9FB5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B756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97E74D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E8378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7FE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AC6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35E8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E81D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436E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158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7A2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01A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BF0A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B3A9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707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8F19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52AB3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038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16B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FB5D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bookmarkEnd w:id="9"/>
    <w:bookmarkEnd w:id="10"/>
    <w:p w14:paraId="388AE4C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437675C3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165103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9095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CEC84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E58B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22D3C1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22500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6161E9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CA9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586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1AD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4F4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1276B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9A4A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31B5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C77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F6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488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28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9A1C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7F9E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9C4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A6B0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96C9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8F19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03F23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EEB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DA1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FF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3479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48D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07F3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DAAA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84B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E7C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1218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12D6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7A67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1A3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DA44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4427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7713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EAFC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557F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3668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1A6F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C5C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3079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E66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EF1C7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C8E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03E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116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0EB7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7667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3365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F47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F75D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9954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161A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CCDE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9DCC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8649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6DC7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416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DF81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758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02FB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A134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224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63B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9D9F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CA49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C504F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6763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221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37FF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081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ECE6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7A7C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79FF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19D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C7E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D9AB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52A6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3389E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5F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B1F9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6AC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5FE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1459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9B1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283D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F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5DC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054C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2217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7137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C3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0D9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0F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24E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C0D2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08F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6768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D0C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006E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6D41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36B5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6FB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32A8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445F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711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8876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0350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84E6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956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F51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A819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97D6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DB2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4B70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D71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3C2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1F5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DDA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26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18B0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41F3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F891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AB2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580B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6E3A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4F4B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E8E0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A75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52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22EF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F731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98B8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4B57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200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594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5AC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2B72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C09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FFD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C3A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D12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5DD6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AFED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208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DD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747E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EDF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70F6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7381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353D1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2D40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D37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79D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F0AA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8A16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19CD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D69E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46B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3C4D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3ECE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867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D256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5256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825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FE7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E1B4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9CD3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F2C94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11E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9E6B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4B2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35A6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12D1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B2E1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3036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58F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21D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EE14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5080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C107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DFBD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477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787C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BCB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CB9C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3B38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4D6A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600E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6E2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A09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F77C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035C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CBC6F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DCC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276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E49E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9C3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1B3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1172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36A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07F8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958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D9FE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99C7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9D7C1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E0CF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449A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B6BE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779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782B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5ED3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AAA0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AA8C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A0EB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391A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CCFF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25156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329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EAA5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ABA4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A1A3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5539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E240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9CB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58AD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4B2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B47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6EBE4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E6E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E1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EC90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D36A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3846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4A97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FD4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3F6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56D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4657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6334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03CB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84EC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357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2909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1DEE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1FD6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7040E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3D7E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E6D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C4E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96D8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F4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91A62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7D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068B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5B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7AD0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5E54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953E9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E777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B0F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FAC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6596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026F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2A6F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306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7371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35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3D97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B550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B57B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52A1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BA5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B7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5BB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3FCC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952E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C8DE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C2B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93A5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049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67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A911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CDB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FD8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830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DCE4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0152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465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3CB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689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137F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CC8F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7459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0A22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45C4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F6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C7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9AAE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D8D7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B7DA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2D8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5AA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066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30BB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4A91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FAAA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7163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C6F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D04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26DF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26B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562EB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55E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E3D2C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95C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F07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0052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2154B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580D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D52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EB5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D807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58F4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1CCA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D833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FF6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E84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493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1378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3696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0DFF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4E6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615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50D3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F7C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57C6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0A2E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6492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0C00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366D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D3CF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4CE33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85F9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729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B55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E44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EAC8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62ADE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46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0FC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C689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A20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2F9E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13B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47FB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493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D38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5973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82B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F9D3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B83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8C7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817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8F49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C4D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413A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1E00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D6D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DF1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B8A9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0CB3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1E6F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BDCB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E8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A4A2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C0AB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3158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DAAC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EF0E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C6A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D8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1614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BD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E9BA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2BAD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74C6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A29D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4CA1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9C72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D0717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EF9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1E5F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0334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C495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675E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EEC4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C0C9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B243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930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2411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73A1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A1323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D5E4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1AFB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EB9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2C7F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D452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83C9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ACF5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13F0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CDF1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666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9F39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9C5D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7F33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9EF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90F3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A458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AA9A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AB32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3BAF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9D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2FC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B7A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6AB0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46CC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43DE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8FC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2EC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4FF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C65B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752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7400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0EA7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FDCD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785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34E0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E7E1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9BC1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193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090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7D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E379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02C4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57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2C4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9CB7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EF04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33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BB7F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6D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1E4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543C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24A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CB7F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6E0AE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6ADA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1F3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A24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8A84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BDBE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632A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130B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6CC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013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CACE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197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82D24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70533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5A3F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0615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4522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0777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A95A3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A291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81B4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8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E499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8FB1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3B2C2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19E8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0EA8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0AF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F683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D076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p w14:paraId="2BDABE8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01CBE131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013B86C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AC55C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C20283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E72CE2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1AF5F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A19E1E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5CE554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DEAF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1ADB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4A14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C6D9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4643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1FFB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CB1B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9F33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3B6D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9D1E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B66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07E0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68B1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3883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E688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9B4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AB3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E84F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C2F3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D45D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C91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8AB4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EB7A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ADBF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103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26F1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D654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43CE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11C0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A0F99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FC02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B12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1CC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A33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745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44BE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0509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0467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62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20A3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F985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3C96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AFC0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366E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01F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46C8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5187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4C9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B4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2661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2C46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5E45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66CB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D364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54E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ABB5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10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4B83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480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99EB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CBC1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B95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EC87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CF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9898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49F0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44F9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F19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7A01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5616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69E7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4C6C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E3C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2EE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A412D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291C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02FF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8195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1871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BE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4B85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1BE3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C576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4F50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112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2014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EC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48B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6D82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90B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C5D7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B25A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150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C98A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A02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3B74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C7C0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1E5E" w14:textId="77777777" w:rsidR="00881A6D" w:rsidRPr="00126AF5" w:rsidRDefault="00881A6D" w:rsidP="00F477A3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CBF5C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603A3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6E8B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12 Sep 2010</w:t>
            </w:r>
          </w:p>
        </w:tc>
      </w:tr>
      <w:tr w:rsidR="00881A6D" w:rsidRPr="00126AF5" w14:paraId="24E4D1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BB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6EE7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7CF4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8CF6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8B99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1AD6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B36C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04A1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7A5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577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9B96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2AD9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630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67FA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D00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A8F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320B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4B8C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57EE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3436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C9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9AE6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047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57DE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E3EE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FCB8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0E3C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FE17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8D88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62CA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D3E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B88B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849E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87EC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3BE2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3186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5B63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B7F38" w14:textId="77777777" w:rsidR="00881A6D" w:rsidRPr="00126AF5" w:rsidRDefault="00881A6D" w:rsidP="00F477A3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C6621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6D13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4DA8F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24 Jul 2010</w:t>
            </w:r>
          </w:p>
        </w:tc>
      </w:tr>
      <w:tr w:rsidR="00881A6D" w:rsidRPr="00126AF5" w14:paraId="3ABD68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1156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B15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3400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C3C3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DC9A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9CCF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BB68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5E31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583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2D4C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9221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AD6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B0D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C3BD2" w14:textId="77777777" w:rsidR="00881A6D" w:rsidRPr="00126AF5" w:rsidRDefault="00881A6D" w:rsidP="00F477A3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FB4D6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975DE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BB6B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18 Sep 2010</w:t>
            </w:r>
          </w:p>
        </w:tc>
      </w:tr>
      <w:tr w:rsidR="00881A6D" w:rsidRPr="00126AF5" w14:paraId="0F523E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E291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A69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4553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694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F59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3078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33C7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29AC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9D64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8E755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7E3F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D875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A31E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8F615" w14:textId="77777777" w:rsidR="00881A6D" w:rsidRPr="00126AF5" w:rsidRDefault="00881A6D" w:rsidP="00F477A3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56003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151DF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9860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31 Aug 2010</w:t>
            </w:r>
          </w:p>
        </w:tc>
      </w:tr>
      <w:tr w:rsidR="00881A6D" w:rsidRPr="00126AF5" w14:paraId="6E156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D803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C7FEB" w14:textId="77777777" w:rsidR="00881A6D" w:rsidRPr="00126AF5" w:rsidRDefault="00881A6D" w:rsidP="00F477A3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42E37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DD7A2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6520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28 Jul 2010</w:t>
            </w:r>
          </w:p>
        </w:tc>
      </w:tr>
      <w:tr w:rsidR="00881A6D" w:rsidRPr="00126AF5" w14:paraId="41C2BD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243B2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D74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6455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ED5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19D7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A8EF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DFD3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15D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A9BA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158B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432A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F0C6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F583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E6E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21B9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9511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968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2B1A3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07C02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60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BC68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29E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11D6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AFE8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E0101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14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51F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0B56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60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32E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13B3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94D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37B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25BD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A01C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A3B6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025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09C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F78B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BDB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959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594B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95B0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4D82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44E9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8DB1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E29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CC0E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1FE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12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CDE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FD89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5DFE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8E56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6F65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554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7E27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7A4F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0078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0D0E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373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034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C59D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F606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30ED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6A69A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E0CB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9872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33E2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5687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488F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28D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6CB7B" w14:textId="77777777" w:rsidR="00881A6D" w:rsidRPr="00335A9A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8FA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127B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DD4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ADE2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B86C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71D3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9C99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849B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044A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762D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6197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047D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080A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3A0E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179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A28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8B48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43C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7D9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0C9F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5201B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7DD2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663B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A417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DD3E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66FA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6186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242B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A7BE6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663B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D1E4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E803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9F80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CFEE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FCF0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1870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6F4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F4E4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B421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C0E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0FAF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5B8A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951D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161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9B6B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4305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B90B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52F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D595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05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1B72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C58D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A5A4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577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9CF341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D0231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9FC20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0A27CD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DA3D2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7E26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5C0C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10B4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96D3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0B8F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98D1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F7C6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4FA5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419B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C74D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AA49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F6D9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91DF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08FF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9F6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978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C13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E50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71D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D19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581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7839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FFEF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D4746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D72F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068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1852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947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654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374D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0BF9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1AC1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2B6D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E69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52D4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2092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E09A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DEE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3D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94F7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99C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E8682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BCE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671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EFB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4CF7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7139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AC66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3C3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FB1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B6D8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204E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2553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0A57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E3D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FFF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7B1C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BA09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BB7E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D368E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759A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7DB2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26F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38E7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E83E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C7DA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616C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4B3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F9B7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C390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5046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A39A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7D1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E10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7130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231A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70D3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B2AC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6BFD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50D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0C18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E057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0F9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96C8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9281A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3C03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32B0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63B8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591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3442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B7E9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41FE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B6F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3968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2564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7081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18C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35F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8DB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78E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1C35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6977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7A21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310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9C9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7A5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0646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A744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706D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DC5F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4B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F05E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1813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6435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D645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FEB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76B7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1CCC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E7E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F6B5F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5C6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9056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069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AF98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2A54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4D556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5A8E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DA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B0B6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12FA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F081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5C7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6726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EE98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298C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C840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1EA0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2782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D0F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689E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4DAD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BB92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BDC1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FD58E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167C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15E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C8D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390CB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DA9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140793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C1A89E" w14:textId="77777777" w:rsidR="00881A6D" w:rsidRPr="00335A9A" w:rsidRDefault="00881A6D" w:rsidP="00F477A3">
            <w:pPr>
              <w:pStyle w:val="NoSpacing"/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EA48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442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6659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4134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151C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4D2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36DD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AA6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2C4A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F7D4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6B4C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417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B22D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C78B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EC89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100D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</w:tbl>
    <w:p w14:paraId="7F65438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6ADD28C6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6D644E1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228BE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391E1C1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8E9610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1F9B55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6FC92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1AE1D3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3EAF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2B06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3797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776D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85E65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FBF5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A457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85C8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2362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550B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6335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12FC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3B25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AC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E45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E099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8E3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2E78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543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C2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4BC1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F968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E249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7869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6BB2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5E96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9183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4095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65FD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F669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C2B1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D67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12F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27A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3DE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A7E9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E635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58F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5A2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06B8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8E57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D71D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613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6E33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8258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37BE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48BE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2101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393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FA4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6115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516F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FF1E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743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A646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56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918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1B0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B4EA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4C23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A486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959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F919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C1F9A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2FEF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B020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1EA3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39C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8BCA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B96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B0F8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4DA8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A72B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EBC0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1311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413B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4682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81BC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E65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E8B8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4E0E4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4630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788A4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06 Jun 2010</w:t>
            </w:r>
          </w:p>
        </w:tc>
      </w:tr>
      <w:tr w:rsidR="00881A6D" w:rsidRPr="00126AF5" w14:paraId="4A2856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E6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8C92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AAFB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D297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DA1E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4948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B99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45A1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1E72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D63C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0A3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6EA8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181C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D6D4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853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1D7A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A72B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B47F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1B39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A2E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C20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D093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9DE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7A78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B865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DD70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FFBF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12DC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2F3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E927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01FA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A2B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CF5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57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10EF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6795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5869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86175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BE37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0F70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9EBCA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24 Jul 2010</w:t>
            </w:r>
          </w:p>
        </w:tc>
      </w:tr>
      <w:tr w:rsidR="00881A6D" w:rsidRPr="00126AF5" w14:paraId="26F3AA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B9D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E7E2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B044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FC4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A93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2C7F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C54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910F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D70A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8BAF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8B9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F7A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275C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C6D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D32DB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D6C2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A96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320F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6DB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EC59E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02AD3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78DC2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632A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18 Sep 2010</w:t>
            </w:r>
          </w:p>
        </w:tc>
      </w:tr>
      <w:tr w:rsidR="00881A6D" w:rsidRPr="00126AF5" w14:paraId="21367B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C26F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F4C09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4D699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9A9E9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832EE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21 Aug 2010</w:t>
            </w:r>
          </w:p>
        </w:tc>
      </w:tr>
      <w:tr w:rsidR="00881A6D" w:rsidRPr="00126AF5" w14:paraId="46617B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9C97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272F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0F89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DC60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28FC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2F19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4C3F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F7C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482B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256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3D85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0CC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0C73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95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AF36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B4E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A66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2CA21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6D00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06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BC75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BCA3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9B03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D78E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3896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A1FE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71E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82AC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E7A5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40DB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71947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969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419A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3B9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A523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1178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2CD21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52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0C3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AF4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B2C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A34D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4F41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509D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83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70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F516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D2A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E54E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DEB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D34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30DF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B171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20297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37F7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E53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F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B025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495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1241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6EC0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DE5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23B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8BBC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8A8D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090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2269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E2860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F97FC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65F5C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52AD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04 Jul 2010</w:t>
            </w:r>
          </w:p>
        </w:tc>
      </w:tr>
      <w:tr w:rsidR="00881A6D" w:rsidRPr="00126AF5" w14:paraId="202A12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349C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36F4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E0D1E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1865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AFE4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E2A4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4881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6D4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A2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4074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AD0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9AE2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8723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153A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2508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853B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052F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5C6E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F329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590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DBAF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A3A3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861C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00FF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691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242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61C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21F8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071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31F06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ACC8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73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9E9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DACE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F08B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FBE4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9FB9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5473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ACD4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1AF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EF1B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1117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7C59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53F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049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D6E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1F7E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4845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2C32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6DF4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094B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F5D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600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FD63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FF7D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40DE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6617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5C01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6EC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B8EA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300E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771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54F9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B1B6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776E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27AA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1BE9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F4F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835A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DF8F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409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11DA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709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8295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702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0A9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97D6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3370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7F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450D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E7ED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5723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BC64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0C4B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9A0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06FA3E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01AE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C3765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25E699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D99CA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1D35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6836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CFB5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2ED0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D119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87A1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B52A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E6EA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7563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3E8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3CE2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E9AE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B550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ADD5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B2C7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6092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B00C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2EEDC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F21A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9DDD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0CF2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81F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A2B6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E138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2B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18B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390D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74B5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2F36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42519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D637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CBD5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8A3E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47A9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074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72199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8284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D804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E4F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54DB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ED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9598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CEE8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722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5469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12F2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B868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8137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23D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6FBA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039F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C707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3D78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AB54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47C1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856E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A43F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D499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D2C5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A7AB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C407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202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14F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B290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1FCB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8391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EC2E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6E9E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958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52F2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6A7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C73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F040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64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B61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962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802F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9648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BBAD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4C0B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0F11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DA7F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199C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D1A3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65809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24E5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4F9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F701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C9E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2F69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3A6F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9C06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610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075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1582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1C9CA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78F6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67C1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4B98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F660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4A7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1B79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DA7C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B05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437D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6BE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F278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D4BE4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E489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35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0BE2F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F49D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09F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8B45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201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3E6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D567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FF1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C37F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F01E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E8F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22C7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097D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E47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4DA1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824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C009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E61B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7754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C2AA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CD8B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F9C6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30A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9E0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31E6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F08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7AEC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4FD7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CF96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87DB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CCB0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484D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8C44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E88E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C69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961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1F73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68BA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8F4E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B873A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D4DED" w14:textId="77777777" w:rsidR="00881A6D" w:rsidRPr="00335A9A" w:rsidRDefault="00881A6D" w:rsidP="00F477A3">
            <w:pPr>
              <w:pStyle w:val="NoSpacing"/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35D7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1B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0FB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B8FC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97E8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8BE4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7AA7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84665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5C9E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0722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DE7A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31E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BE43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E6C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6DB3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4110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</w:tbl>
    <w:p w14:paraId="2A0DB653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6B18485F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0074CEE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9D43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5342B7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737DF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B56159" w14:textId="77777777" w:rsidR="00881A6D" w:rsidRPr="007E67D4" w:rsidRDefault="00881A6D" w:rsidP="00E57777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478A3" w14:textId="77777777" w:rsidR="00881A6D" w:rsidRPr="007E67D4" w:rsidRDefault="00881A6D" w:rsidP="00E57777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77F9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109B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DAC7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EE6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08F9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D0C76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11836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63C4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23E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6AB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3496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3C7E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AB4EC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50FF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331A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E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2290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DFFA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BBB80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7490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8A6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FD3C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B6BD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49742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17712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45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5FD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5D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5E60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6B6F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06DC8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6009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295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8A7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AE36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3B90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C1F53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97FB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4AE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6E3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81B9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64F5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FFAF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FDE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806A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35B4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1983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A807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BDE08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E1A3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FB3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8A1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7BC0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467C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BB655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FD7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A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08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4EC5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C1AA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C92ED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9EB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1762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F6B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7F3B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E384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6485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7F6C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1FC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CB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C6A6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B55B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AE80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B23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1045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139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AC74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BF58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42174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917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5BD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ACA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1C51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5E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111CA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7C7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3AF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380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50A5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A8D7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23894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8BF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E6C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23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32E8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00E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38E9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6ED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1A4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570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02FC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5A7A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AB02F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A40D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757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B1ED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B61F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A39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FB10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E72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84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108A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5F96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F007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2487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2A6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514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707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6392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C17C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6EBB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CAB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CDCF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5CCC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E522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263C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9B80C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C9D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AE6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708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C204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F29E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8E221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0210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F2A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DF6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D100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BE94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18B96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1FB1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9E0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809C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72C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01112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B32A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94B6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E715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E85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B02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796D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D6F70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098B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04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1065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77C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9A36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181F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997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9C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9D5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9AF5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97EC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CCE81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D04A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7E7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CF9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0E8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0D7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79C8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5FF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903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C79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63B9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E7A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920A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489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666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B000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DF85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C367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09E2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9B0D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8F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4B7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75C8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4E05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E70EF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FB2C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BED7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295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C29B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9B35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37208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A9D9D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5C43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5995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9A31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33B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F18FD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BF6E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0BE7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759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1A340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08B9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73861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B5537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06E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F1A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F25D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BE7C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6C3C8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1D3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F57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C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19E2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C793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5B6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ED62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A65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0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4D81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792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8724D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8701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0BA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64DB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C05A3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1F00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82808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1010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004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9F5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F4EB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B2C8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B57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7AE6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EA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CB9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5F48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05C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AE9B2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6D99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5ED2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83B6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B9B6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5DF6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044D9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CC6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465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763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2C23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1B5B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E057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6366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135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AD2E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95C9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26FB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BC77C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4A2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0CFF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5F9E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143A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E0A2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0669F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AD69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78B1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0C81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87A5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B06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C4FAE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1A6E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BDB8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1C98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7BE5E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0984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215A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DAB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18F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B23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384B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6A85B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A832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1E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524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DF6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5E771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A7DA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898CB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5B0A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5A0F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D48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E99D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1B8B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9C0C2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B75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45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A06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B372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0AA4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FF41C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9F3E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E19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7E6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F7A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F978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730F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4F5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CB59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2F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2E8E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D902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BABD8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7AD9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C99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B2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CFE0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D9C01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0CBC6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0B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1F4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E50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63BC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0DF85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F0F54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180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776B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225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0D4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EA36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5A954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F40E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A3E5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5F6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F1D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60E8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75BF8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6EF9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1AF9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A48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4124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E0E0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AC916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A4DC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93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3A5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24350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344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3D2AC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EF80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D73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377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AC08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8EB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EF90D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3E13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2E17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FF2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432E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0E1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3FA7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D534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17B1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B7A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33D25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DA71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D653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7554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FD5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150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A5FF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097A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56A1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42F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1737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83C1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6AC6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C80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1F3B7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C75A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3D6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208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2B6A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5B16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978FA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5B97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863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DB6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11CA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241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954FA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E40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E35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A28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5499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481D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BC246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1ED15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0F5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451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851F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D9D2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E74BA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0BB70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8FF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E068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D391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31AB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3B9C4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90F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2A1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B7B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845F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13B3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E36D1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0CD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E73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074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BD6775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6D28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06C9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8496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59C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A68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4B80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4608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1EAA8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618D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F5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F09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6B3F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2BE4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7CCC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A6F6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FAA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9C2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151F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E3E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41F19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F2F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9BF6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012B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B5AA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0FCC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B408B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1D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6B31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135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4A2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6928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2A38B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45B0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4F0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8CAD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9440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3E92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2B146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D8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1F4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61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ED89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8758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39D07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999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75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0427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385C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12C4B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EDC6E26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3FF83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151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67C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FB4F0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D518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11C1E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A68B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F33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E6A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584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638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4387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DEE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1ACB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F9A8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79FE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F4F7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</w:tbl>
    <w:p w14:paraId="1575776B" w14:textId="77777777" w:rsidR="00881A6D" w:rsidRPr="00126AF5" w:rsidRDefault="00881A6D" w:rsidP="00881A6D">
      <w:pPr>
        <w:keepNext/>
        <w:spacing w:before="60"/>
        <w:outlineLvl w:val="2"/>
        <w:rPr>
          <w:sz w:val="2"/>
          <w:szCs w:val="2"/>
        </w:rPr>
      </w:pPr>
    </w:p>
    <w:sectPr w:rsidR="00881A6D" w:rsidRPr="00126AF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B38DC" w14:textId="77777777" w:rsidR="009A7439" w:rsidRDefault="009A7439" w:rsidP="001408DA">
      <w:r>
        <w:separator/>
      </w:r>
    </w:p>
    <w:p w14:paraId="193144D0" w14:textId="77777777" w:rsidR="009A7439" w:rsidRDefault="009A7439"/>
    <w:p w14:paraId="1229A0D4" w14:textId="77777777" w:rsidR="009A7439" w:rsidRDefault="009A7439"/>
    <w:p w14:paraId="620BA082" w14:textId="77777777" w:rsidR="009A7439" w:rsidRDefault="009A7439"/>
    <w:p w14:paraId="73197D9B" w14:textId="77777777" w:rsidR="009A7439" w:rsidRDefault="009A7439"/>
  </w:endnote>
  <w:endnote w:type="continuationSeparator" w:id="0">
    <w:p w14:paraId="48492BC2" w14:textId="77777777" w:rsidR="009A7439" w:rsidRDefault="009A7439" w:rsidP="001408DA">
      <w:r>
        <w:continuationSeparator/>
      </w:r>
    </w:p>
    <w:p w14:paraId="3A20840C" w14:textId="77777777" w:rsidR="009A7439" w:rsidRDefault="009A7439"/>
    <w:p w14:paraId="0C76A0A5" w14:textId="77777777" w:rsidR="009A7439" w:rsidRDefault="009A7439"/>
    <w:p w14:paraId="3DFD9D14" w14:textId="77777777" w:rsidR="009A7439" w:rsidRDefault="009A7439"/>
    <w:p w14:paraId="457FD884" w14:textId="77777777" w:rsidR="009A7439" w:rsidRDefault="009A7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DF7CAB" w:rsidRPr="005F0A53" w:rsidRDefault="00DF7CAB" w:rsidP="00571FB9">
    <w:pPr>
      <w:pStyle w:val="Footer1"/>
    </w:pPr>
    <w:r w:rsidRPr="005F0A53">
      <w:t>The Kent Archery Association is affiliated to:</w:t>
    </w:r>
  </w:p>
  <w:p w14:paraId="0968C2CE" w14:textId="77777777" w:rsidR="00DF7CAB" w:rsidRDefault="00DF7CAB" w:rsidP="002533C0">
    <w:pPr>
      <w:pStyle w:val="Footer2"/>
    </w:pPr>
    <w:r>
      <w:t>The Southern Counties Archery Society</w:t>
    </w:r>
  </w:p>
  <w:p w14:paraId="0968C2CF" w14:textId="77777777" w:rsidR="00DF7CAB" w:rsidRDefault="00DF7CA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DF7CAB" w:rsidRPr="00994121" w:rsidRDefault="00DF7CA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2D470" w14:textId="77777777" w:rsidR="009A7439" w:rsidRDefault="009A7439" w:rsidP="001408DA">
      <w:r>
        <w:separator/>
      </w:r>
    </w:p>
    <w:p w14:paraId="22CCD3A3" w14:textId="77777777" w:rsidR="009A7439" w:rsidRDefault="009A7439"/>
    <w:p w14:paraId="26DFCCF0" w14:textId="77777777" w:rsidR="009A7439" w:rsidRDefault="009A7439"/>
    <w:p w14:paraId="72C5D9EB" w14:textId="77777777" w:rsidR="009A7439" w:rsidRDefault="009A7439"/>
    <w:p w14:paraId="2B45F832" w14:textId="77777777" w:rsidR="009A7439" w:rsidRDefault="009A7439"/>
  </w:footnote>
  <w:footnote w:type="continuationSeparator" w:id="0">
    <w:p w14:paraId="1CFC50E8" w14:textId="77777777" w:rsidR="009A7439" w:rsidRDefault="009A7439" w:rsidP="001408DA">
      <w:r>
        <w:continuationSeparator/>
      </w:r>
    </w:p>
    <w:p w14:paraId="16B88536" w14:textId="77777777" w:rsidR="009A7439" w:rsidRDefault="009A7439"/>
    <w:p w14:paraId="3FDB338C" w14:textId="77777777" w:rsidR="009A7439" w:rsidRDefault="009A7439"/>
    <w:p w14:paraId="57554DE9" w14:textId="77777777" w:rsidR="009A7439" w:rsidRDefault="009A7439"/>
    <w:p w14:paraId="7E9ACB7E" w14:textId="77777777" w:rsidR="009A7439" w:rsidRDefault="009A74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DF7CAB" w:rsidRDefault="00DF7CAB"/>
  <w:p w14:paraId="4A9F4374" w14:textId="77777777" w:rsidR="00DF7CAB" w:rsidRDefault="00DF7CAB"/>
  <w:p w14:paraId="609F36DA" w14:textId="77777777" w:rsidR="00DF7CAB" w:rsidRDefault="00DF7C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DF7CAB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DF7CAB" w:rsidRDefault="00DF7CA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DF7CAB" w:rsidRDefault="00DF7CA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F54621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DF7CAB" w:rsidRDefault="00DF7CAB" w:rsidP="00BA491D"/>
      </w:tc>
    </w:tr>
    <w:tr w:rsidR="00DF7CAB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DF7CAB" w:rsidRDefault="00DF7CA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DF7CAB" w:rsidRDefault="00DF7CA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DF7CAB" w:rsidRDefault="00DF7CAB" w:rsidP="00BA491D"/>
      </w:tc>
    </w:tr>
  </w:tbl>
  <w:p w14:paraId="0968C2C6" w14:textId="77777777" w:rsidR="00DF7CAB" w:rsidRPr="00761C8A" w:rsidRDefault="00DF7CAB" w:rsidP="001B056D">
    <w:pPr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049DB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868D7"/>
    <w:rsid w:val="000A03C4"/>
    <w:rsid w:val="000A1BFF"/>
    <w:rsid w:val="000A23E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069F1"/>
    <w:rsid w:val="002256CD"/>
    <w:rsid w:val="00232719"/>
    <w:rsid w:val="0025080F"/>
    <w:rsid w:val="0025133D"/>
    <w:rsid w:val="00252F2E"/>
    <w:rsid w:val="002533C0"/>
    <w:rsid w:val="002670D6"/>
    <w:rsid w:val="002732CC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159"/>
    <w:rsid w:val="003C4FF9"/>
    <w:rsid w:val="003E06FA"/>
    <w:rsid w:val="003E1A40"/>
    <w:rsid w:val="003E225C"/>
    <w:rsid w:val="003E4544"/>
    <w:rsid w:val="003E5AAB"/>
    <w:rsid w:val="003F169F"/>
    <w:rsid w:val="003F1FF3"/>
    <w:rsid w:val="003F29B1"/>
    <w:rsid w:val="00424AC1"/>
    <w:rsid w:val="00425F0B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487E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A1077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E27E5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1A6D"/>
    <w:rsid w:val="0088403D"/>
    <w:rsid w:val="0088632B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A7439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EAE"/>
    <w:rsid w:val="00A256A0"/>
    <w:rsid w:val="00A46456"/>
    <w:rsid w:val="00A5244D"/>
    <w:rsid w:val="00A55A6E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57BF7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6BDE"/>
    <w:rsid w:val="00C54069"/>
    <w:rsid w:val="00C54C9F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29B4"/>
    <w:rsid w:val="00DD375F"/>
    <w:rsid w:val="00DE124B"/>
    <w:rsid w:val="00DE3C74"/>
    <w:rsid w:val="00DE7FD1"/>
    <w:rsid w:val="00DF1539"/>
    <w:rsid w:val="00DF7CAB"/>
    <w:rsid w:val="00E00FF0"/>
    <w:rsid w:val="00E049BF"/>
    <w:rsid w:val="00E31AF1"/>
    <w:rsid w:val="00E428E9"/>
    <w:rsid w:val="00E501EC"/>
    <w:rsid w:val="00E54760"/>
    <w:rsid w:val="00E57524"/>
    <w:rsid w:val="00E57777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477A3"/>
    <w:rsid w:val="00F520B1"/>
    <w:rsid w:val="00F5462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C1AEA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7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9487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9487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9487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9487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9487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487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9487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9487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9487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9487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9487E"/>
    <w:rPr>
      <w:b/>
      <w:bCs/>
    </w:rPr>
  </w:style>
  <w:style w:type="character" w:styleId="Emphasis">
    <w:name w:val="Emphasis"/>
    <w:uiPriority w:val="20"/>
    <w:qFormat/>
    <w:rsid w:val="0049487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9487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9487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9487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9487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9487E"/>
    <w:rPr>
      <w:sz w:val="15"/>
      <w:lang w:eastAsia="en-US"/>
    </w:rPr>
  </w:style>
  <w:style w:type="paragraph" w:customStyle="1" w:styleId="H2Filler">
    <w:name w:val="H2 Filler"/>
    <w:basedOn w:val="Heading2"/>
    <w:qFormat/>
    <w:rsid w:val="0049487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9487E"/>
    <w:pPr>
      <w:spacing w:after="0"/>
    </w:pPr>
  </w:style>
  <w:style w:type="character" w:customStyle="1" w:styleId="NoSpacingChar">
    <w:name w:val="No Spacing Char"/>
    <w:link w:val="NoSpacing"/>
    <w:uiPriority w:val="1"/>
    <w:rsid w:val="00881A6D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9487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9487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49487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9487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9487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9487E"/>
    <w:pPr>
      <w:ind w:left="567"/>
    </w:pPr>
  </w:style>
  <w:style w:type="paragraph" w:styleId="TOC4">
    <w:name w:val="toc 4"/>
    <w:basedOn w:val="Normal"/>
    <w:next w:val="Normal"/>
    <w:semiHidden/>
    <w:qFormat/>
    <w:rsid w:val="0049487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9487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9487E"/>
  </w:style>
  <w:style w:type="paragraph" w:styleId="TOC7">
    <w:name w:val="toc 7"/>
    <w:basedOn w:val="TOC6"/>
    <w:next w:val="Normal"/>
    <w:semiHidden/>
    <w:qFormat/>
    <w:rsid w:val="0049487E"/>
  </w:style>
  <w:style w:type="paragraph" w:styleId="TOC8">
    <w:name w:val="toc 8"/>
    <w:basedOn w:val="TOC7"/>
    <w:next w:val="Normal"/>
    <w:semiHidden/>
    <w:qFormat/>
    <w:rsid w:val="0049487E"/>
  </w:style>
  <w:style w:type="paragraph" w:styleId="TOC9">
    <w:name w:val="toc 9"/>
    <w:basedOn w:val="TOC8"/>
    <w:next w:val="Normal"/>
    <w:semiHidden/>
    <w:qFormat/>
    <w:rsid w:val="0049487E"/>
  </w:style>
  <w:style w:type="paragraph" w:customStyle="1" w:styleId="WebSiteAddress">
    <w:name w:val="Web Site Address"/>
    <w:next w:val="Normal"/>
    <w:qFormat/>
    <w:rsid w:val="0049487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9487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9487E"/>
    <w:rPr>
      <w:lang w:eastAsia="en-US"/>
    </w:rPr>
  </w:style>
  <w:style w:type="paragraph" w:customStyle="1" w:styleId="MastheadName">
    <w:name w:val="Masthead Name"/>
    <w:next w:val="WebSiteAddress"/>
    <w:qFormat/>
    <w:rsid w:val="0049487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9487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9487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9487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9487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7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9487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9487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9487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9487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9487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487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9487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9487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9487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9487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9487E"/>
    <w:rPr>
      <w:b/>
      <w:bCs/>
    </w:rPr>
  </w:style>
  <w:style w:type="character" w:styleId="Emphasis">
    <w:name w:val="Emphasis"/>
    <w:uiPriority w:val="20"/>
    <w:qFormat/>
    <w:rsid w:val="0049487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9487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9487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9487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9487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9487E"/>
    <w:rPr>
      <w:sz w:val="15"/>
      <w:lang w:eastAsia="en-US"/>
    </w:rPr>
  </w:style>
  <w:style w:type="paragraph" w:customStyle="1" w:styleId="H2Filler">
    <w:name w:val="H2 Filler"/>
    <w:basedOn w:val="Heading2"/>
    <w:qFormat/>
    <w:rsid w:val="0049487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9487E"/>
    <w:pPr>
      <w:spacing w:after="0"/>
    </w:pPr>
  </w:style>
  <w:style w:type="character" w:customStyle="1" w:styleId="NoSpacingChar">
    <w:name w:val="No Spacing Char"/>
    <w:link w:val="NoSpacing"/>
    <w:uiPriority w:val="1"/>
    <w:rsid w:val="00881A6D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9487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9487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49487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9487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9487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9487E"/>
    <w:pPr>
      <w:ind w:left="567"/>
    </w:pPr>
  </w:style>
  <w:style w:type="paragraph" w:styleId="TOC4">
    <w:name w:val="toc 4"/>
    <w:basedOn w:val="Normal"/>
    <w:next w:val="Normal"/>
    <w:semiHidden/>
    <w:qFormat/>
    <w:rsid w:val="0049487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9487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9487E"/>
  </w:style>
  <w:style w:type="paragraph" w:styleId="TOC7">
    <w:name w:val="toc 7"/>
    <w:basedOn w:val="TOC6"/>
    <w:next w:val="Normal"/>
    <w:semiHidden/>
    <w:qFormat/>
    <w:rsid w:val="0049487E"/>
  </w:style>
  <w:style w:type="paragraph" w:styleId="TOC8">
    <w:name w:val="toc 8"/>
    <w:basedOn w:val="TOC7"/>
    <w:next w:val="Normal"/>
    <w:semiHidden/>
    <w:qFormat/>
    <w:rsid w:val="0049487E"/>
  </w:style>
  <w:style w:type="paragraph" w:styleId="TOC9">
    <w:name w:val="toc 9"/>
    <w:basedOn w:val="TOC8"/>
    <w:next w:val="Normal"/>
    <w:semiHidden/>
    <w:qFormat/>
    <w:rsid w:val="0049487E"/>
  </w:style>
  <w:style w:type="paragraph" w:customStyle="1" w:styleId="WebSiteAddress">
    <w:name w:val="Web Site Address"/>
    <w:next w:val="Normal"/>
    <w:qFormat/>
    <w:rsid w:val="0049487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9487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9487E"/>
    <w:rPr>
      <w:lang w:eastAsia="en-US"/>
    </w:rPr>
  </w:style>
  <w:style w:type="paragraph" w:customStyle="1" w:styleId="MastheadName">
    <w:name w:val="Masthead Name"/>
    <w:next w:val="WebSiteAddress"/>
    <w:qFormat/>
    <w:rsid w:val="0049487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9487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9487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9487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9487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2E04-9A1E-4EAA-9A1D-2D9F0D49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</TotalTime>
  <Pages>38</Pages>
  <Words>10050</Words>
  <Characters>57285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</cp:revision>
  <cp:lastPrinted>2014-02-25T00:33:00Z</cp:lastPrinted>
  <dcterms:created xsi:type="dcterms:W3CDTF">2014-03-11T01:04:00Z</dcterms:created>
  <dcterms:modified xsi:type="dcterms:W3CDTF">2014-03-11T01:04:00Z</dcterms:modified>
</cp:coreProperties>
</file>